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7A" w:rsidRDefault="00A72C7A" w:rsidP="00A72C7A">
      <w:bookmarkStart w:id="0" w:name="_GoBack"/>
      <w:bookmarkEnd w:id="0"/>
    </w:p>
    <w:p w:rsidR="00A72C7A" w:rsidRDefault="00A72C7A" w:rsidP="00A72C7A"/>
    <w:p w:rsidR="00A72C7A" w:rsidRPr="00A72C7A" w:rsidRDefault="00A72C7A" w:rsidP="00A72C7A">
      <w:pPr>
        <w:ind w:firstLine="708"/>
        <w:rPr>
          <w:b/>
        </w:rPr>
      </w:pPr>
      <w:r w:rsidRPr="00A72C7A">
        <w:rPr>
          <w:b/>
        </w:rPr>
        <w:t xml:space="preserve">IZJAVA O ISTOVETNOSTI TISKANE IN ELEKTRONSKE OBLIKE ZAKLJUČNEGA DELA </w:t>
      </w:r>
    </w:p>
    <w:p w:rsidR="00A72C7A" w:rsidRDefault="00A72C7A" w:rsidP="00A72C7A"/>
    <w:p w:rsidR="00A72C7A" w:rsidRDefault="00A72C7A" w:rsidP="00A72C7A">
      <w:r>
        <w:t xml:space="preserve">Ime in priimek študent-a/-ke: _______________________________________________________ Študijski program: ________________________________________________________________ Naslov zaključnega dela: ___________________________________________________________ _______________________________________________________________________________ Mentor/-ica: __________________________________________________ </w:t>
      </w:r>
    </w:p>
    <w:p w:rsidR="00A72C7A" w:rsidRDefault="00A72C7A" w:rsidP="00A72C7A">
      <w:r>
        <w:t xml:space="preserve">Somentor/-ica: ________________________________________________ </w:t>
      </w:r>
    </w:p>
    <w:p w:rsidR="00A72C7A" w:rsidRDefault="00A72C7A" w:rsidP="00A72C7A"/>
    <w:p w:rsidR="00A72C7A" w:rsidRDefault="00A72C7A" w:rsidP="00A72C7A">
      <w:r>
        <w:t xml:space="preserve">Podpisan‐i/‐a študent/‐ka _____________________________________ </w:t>
      </w:r>
    </w:p>
    <w:p w:rsidR="00A72C7A" w:rsidRDefault="00A72C7A" w:rsidP="00A72C7A">
      <w:r>
        <w:t xml:space="preserve">• izjavljam, da je tiskana oblika zaključnega dela istovetna elektronski obliki zaključnega dela, ki sem jo oddal/‐a za objavo v DKUM. </w:t>
      </w:r>
    </w:p>
    <w:p w:rsidR="00A72C7A" w:rsidRDefault="00A72C7A" w:rsidP="00A72C7A"/>
    <w:p w:rsidR="002C13D0" w:rsidRPr="00A72C7A" w:rsidRDefault="00A72C7A" w:rsidP="00A72C7A">
      <w:r>
        <w:t xml:space="preserve">Kraj in datum: </w:t>
      </w:r>
      <w:r>
        <w:tab/>
      </w:r>
      <w:r>
        <w:tab/>
      </w:r>
      <w:r>
        <w:tab/>
      </w:r>
      <w:r>
        <w:tab/>
        <w:t>Podpis študent‐a/‐ke: ____________________________</w:t>
      </w:r>
    </w:p>
    <w:sectPr w:rsidR="002C13D0" w:rsidRPr="00A72C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B5" w:rsidRDefault="00BC7CB5" w:rsidP="007F6E85">
      <w:pPr>
        <w:spacing w:after="0" w:line="240" w:lineRule="auto"/>
      </w:pPr>
      <w:r>
        <w:separator/>
      </w:r>
    </w:p>
  </w:endnote>
  <w:endnote w:type="continuationSeparator" w:id="0">
    <w:p w:rsidR="00BC7CB5" w:rsidRDefault="00BC7CB5" w:rsidP="007F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85" w:rsidRPr="007F6E85" w:rsidRDefault="007F6E85" w:rsidP="007F6E8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color w:val="006A8E"/>
        <w:sz w:val="18"/>
        <w:szCs w:val="18"/>
      </w:rPr>
    </w:pPr>
    <w:r w:rsidRPr="007F6E85">
      <w:rPr>
        <w:rFonts w:eastAsia="Times New Roman" w:cstheme="minorHAnsi"/>
        <w:color w:val="00688A"/>
        <w:sz w:val="18"/>
        <w:szCs w:val="18"/>
      </w:rPr>
      <w:t>www.ff.um.si | ff@um.si | t +386 2 22 93 840 | f +386 2 22 93 625 | trr: SI56 0110 0600 0020 393 | id ddv: SI71674705</w:t>
    </w:r>
  </w:p>
  <w:p w:rsidR="007F6E85" w:rsidRPr="007F6E85" w:rsidRDefault="007F6E85" w:rsidP="007F6E8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</w:p>
  <w:p w:rsidR="007F6E85" w:rsidRDefault="007F6E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B5" w:rsidRDefault="00BC7CB5" w:rsidP="007F6E85">
      <w:pPr>
        <w:spacing w:after="0" w:line="240" w:lineRule="auto"/>
      </w:pPr>
      <w:r>
        <w:separator/>
      </w:r>
    </w:p>
  </w:footnote>
  <w:footnote w:type="continuationSeparator" w:id="0">
    <w:p w:rsidR="00BC7CB5" w:rsidRDefault="00BC7CB5" w:rsidP="007F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85" w:rsidRPr="007F6E85" w:rsidRDefault="007F6E85" w:rsidP="007F6E8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7F6E85">
      <w:rPr>
        <w:rFonts w:ascii="Calibri" w:eastAsia="Times New Roman" w:hAnsi="Calibri" w:cs="Times New Roman"/>
        <w:noProof/>
        <w:lang w:eastAsia="sl-SI"/>
      </w:rPr>
      <w:drawing>
        <wp:inline distT="0" distB="0" distL="0" distR="0" wp14:anchorId="46339370" wp14:editId="43ABF6CB">
          <wp:extent cx="1741170" cy="819150"/>
          <wp:effectExtent l="0" t="0" r="0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E85" w:rsidRPr="007F6E85" w:rsidRDefault="007F6E85" w:rsidP="007F6E8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2"/>
      </w:rPr>
    </w:pPr>
  </w:p>
  <w:p w:rsidR="007F6E85" w:rsidRPr="007F6E85" w:rsidRDefault="007F6E85" w:rsidP="007F6E85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7F6E85">
      <w:rPr>
        <w:rFonts w:ascii="Calibri" w:eastAsia="Times New Roman" w:hAnsi="Calibri" w:cs="Times New Roman"/>
        <w:color w:val="006A8E"/>
        <w:sz w:val="18"/>
      </w:rPr>
      <w:t>Koroška cesta 160</w:t>
    </w:r>
    <w:r w:rsidRPr="007F6E85">
      <w:rPr>
        <w:rFonts w:ascii="Calibri" w:eastAsia="Times New Roman" w:hAnsi="Calibri" w:cs="Times New Roman"/>
        <w:color w:val="006A8E"/>
        <w:sz w:val="18"/>
      </w:rPr>
      <w:br/>
      <w:t>2000 Maribor, Slovenija</w:t>
    </w:r>
  </w:p>
  <w:p w:rsidR="007F6E85" w:rsidRDefault="007F6E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8F8"/>
    <w:multiLevelType w:val="hybridMultilevel"/>
    <w:tmpl w:val="36885C7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A"/>
    <w:rsid w:val="001E30AD"/>
    <w:rsid w:val="002C13D0"/>
    <w:rsid w:val="00316CA8"/>
    <w:rsid w:val="00390874"/>
    <w:rsid w:val="003C5AE5"/>
    <w:rsid w:val="004E7CDA"/>
    <w:rsid w:val="00691DCA"/>
    <w:rsid w:val="007F6E85"/>
    <w:rsid w:val="008B5711"/>
    <w:rsid w:val="009A7426"/>
    <w:rsid w:val="00A72C7A"/>
    <w:rsid w:val="00B465CA"/>
    <w:rsid w:val="00B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7260-11C2-468B-A773-F39B7EE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E85"/>
  </w:style>
  <w:style w:type="paragraph" w:styleId="Noga">
    <w:name w:val="footer"/>
    <w:basedOn w:val="Navaden"/>
    <w:link w:val="NogaZnak"/>
    <w:uiPriority w:val="99"/>
    <w:unhideWhenUsed/>
    <w:rsid w:val="007F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E85"/>
  </w:style>
  <w:style w:type="paragraph" w:styleId="Odstavekseznama">
    <w:name w:val="List Paragraph"/>
    <w:basedOn w:val="Navaden"/>
    <w:uiPriority w:val="34"/>
    <w:qFormat/>
    <w:rsid w:val="007F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iplomski%20postopek\Novi%20pravilnik,%20obrazci%20spletna%20stran%2015.%2010.%202021\Dokumenti\IZJAVA%20O%20ISTOVETNOSTI%20TISKANE%20IN%20ELEKTRONSKE%20OBLIKE%20ZAKLJU&#268;NEGA%20DEL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 O ISTOVETNOSTI TISKANE IN ELEKTRONSKE OBLIKE ZAKLJUČNEGA DELA.dotx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Filozofska fakulteta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Žolnir</dc:creator>
  <cp:keywords/>
  <dc:description/>
  <cp:lastModifiedBy>Jasna Žolnir</cp:lastModifiedBy>
  <cp:revision>1</cp:revision>
  <dcterms:created xsi:type="dcterms:W3CDTF">2021-10-25T08:45:00Z</dcterms:created>
  <dcterms:modified xsi:type="dcterms:W3CDTF">2021-10-25T08:45:00Z</dcterms:modified>
</cp:coreProperties>
</file>