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B3AB" w14:textId="77777777" w:rsidR="00972FC4" w:rsidRPr="00972FC4" w:rsidRDefault="00135BEC" w:rsidP="00972FC4">
      <w:pPr>
        <w:spacing w:after="0"/>
        <w:rPr>
          <w:rFonts w:asciiTheme="minorHAnsi" w:hAnsiTheme="minorHAnsi" w:cstheme="minorHAnsi"/>
          <w:color w:val="808080" w:themeColor="background1" w:themeShade="80"/>
          <w:lang w:eastAsia="sl-SI"/>
        </w:rPr>
      </w:pPr>
      <w:r>
        <w:rPr>
          <w:rFonts w:cs="Calibri"/>
          <w:color w:val="808080" w:themeColor="background1" w:themeShade="80"/>
          <w:sz w:val="19"/>
          <w:szCs w:val="19"/>
          <w:lang w:eastAsia="sl-SI"/>
        </w:rPr>
        <w:t xml:space="preserve">   </w:t>
      </w:r>
      <w:r w:rsidR="006A788C" w:rsidRPr="00135BEC">
        <w:rPr>
          <w:rFonts w:cs="Calibri"/>
          <w:color w:val="808080" w:themeColor="background1" w:themeShade="80"/>
          <w:sz w:val="19"/>
          <w:szCs w:val="19"/>
          <w:lang w:eastAsia="sl-SI"/>
        </w:rPr>
        <w:tab/>
      </w:r>
      <w:r w:rsidR="00972FC4">
        <w:rPr>
          <w:rFonts w:cstheme="minorHAnsi"/>
          <w:color w:val="002060"/>
        </w:rPr>
        <w:t xml:space="preserve">                                                              </w:t>
      </w:r>
      <w:r w:rsidR="00FA3D27">
        <w:rPr>
          <w:rFonts w:cstheme="minorHAnsi"/>
          <w:color w:val="002060"/>
        </w:rPr>
        <w:t xml:space="preserve">                  </w:t>
      </w:r>
      <w:r w:rsidR="00972FC4">
        <w:rPr>
          <w:rFonts w:cstheme="minorHAnsi"/>
          <w:color w:val="002060"/>
        </w:rPr>
        <w:t xml:space="preserve">         </w:t>
      </w:r>
      <w:r w:rsidR="00FA3D27">
        <w:rPr>
          <w:rFonts w:cstheme="minorHAnsi"/>
          <w:color w:val="002060"/>
        </w:rPr>
        <w:t xml:space="preserve">                             </w:t>
      </w:r>
      <w:r w:rsidR="00972FC4">
        <w:rPr>
          <w:rFonts w:cstheme="minorHAnsi"/>
          <w:color w:val="002060"/>
        </w:rPr>
        <w:t xml:space="preserve">                                        </w:t>
      </w:r>
    </w:p>
    <w:p w14:paraId="488A8F59" w14:textId="77777777" w:rsidR="00972FC4" w:rsidRDefault="00972FC4" w:rsidP="00972FC4">
      <w:pPr>
        <w:widowControl w:val="0"/>
        <w:tabs>
          <w:tab w:val="left" w:pos="4059"/>
        </w:tabs>
        <w:autoSpaceDE w:val="0"/>
        <w:autoSpaceDN w:val="0"/>
        <w:adjustRightInd w:val="0"/>
        <w:spacing w:after="0"/>
        <w:ind w:left="4059"/>
        <w:jc w:val="center"/>
        <w:rPr>
          <w:rFonts w:cstheme="minorHAnsi"/>
          <w:color w:val="002060"/>
        </w:rPr>
      </w:pPr>
    </w:p>
    <w:p w14:paraId="06AA164A" w14:textId="53A1C800" w:rsidR="00972FC4" w:rsidRDefault="00972FC4" w:rsidP="00972FC4">
      <w:pPr>
        <w:widowControl w:val="0"/>
        <w:tabs>
          <w:tab w:val="left" w:pos="4059"/>
        </w:tabs>
        <w:autoSpaceDE w:val="0"/>
        <w:autoSpaceDN w:val="0"/>
        <w:adjustRightInd w:val="0"/>
        <w:spacing w:after="0"/>
        <w:ind w:left="4059"/>
        <w:jc w:val="center"/>
        <w:rPr>
          <w:rFonts w:cstheme="minorHAnsi"/>
          <w:color w:val="002060"/>
        </w:rPr>
      </w:pPr>
      <w:r>
        <w:rPr>
          <w:rFonts w:cstheme="minorHAnsi"/>
          <w:color w:val="002060"/>
        </w:rPr>
        <w:t xml:space="preserve">                                    Prošnja</w:t>
      </w:r>
      <w:r w:rsidR="00C613B0">
        <w:rPr>
          <w:rFonts w:cstheme="minorHAnsi"/>
          <w:color w:val="002060"/>
        </w:rPr>
        <w:t xml:space="preserve"> prejeta dne: ____________</w:t>
      </w:r>
    </w:p>
    <w:p w14:paraId="4625B6E6" w14:textId="77777777" w:rsidR="00FA3D27" w:rsidRPr="00972FC4" w:rsidRDefault="00FA3D27" w:rsidP="00972FC4">
      <w:pPr>
        <w:widowControl w:val="0"/>
        <w:tabs>
          <w:tab w:val="left" w:pos="4059"/>
        </w:tabs>
        <w:autoSpaceDE w:val="0"/>
        <w:autoSpaceDN w:val="0"/>
        <w:adjustRightInd w:val="0"/>
        <w:spacing w:after="0"/>
        <w:ind w:left="4059"/>
        <w:jc w:val="center"/>
        <w:rPr>
          <w:rFonts w:cstheme="minorHAnsi"/>
          <w:color w:val="002060"/>
        </w:rPr>
      </w:pPr>
    </w:p>
    <w:p w14:paraId="2FE6813A" w14:textId="77777777" w:rsidR="00972FC4" w:rsidRDefault="00972FC4" w:rsidP="00C613B0">
      <w:pPr>
        <w:widowControl w:val="0"/>
        <w:tabs>
          <w:tab w:val="left" w:pos="4059"/>
        </w:tabs>
        <w:autoSpaceDE w:val="0"/>
        <w:autoSpaceDN w:val="0"/>
        <w:adjustRightInd w:val="0"/>
        <w:spacing w:after="0"/>
        <w:rPr>
          <w:rFonts w:cstheme="minorHAnsi"/>
          <w:color w:val="002060"/>
        </w:rPr>
      </w:pPr>
      <w:r>
        <w:rPr>
          <w:rFonts w:cstheme="minorHAnsi"/>
          <w:color w:val="002060"/>
        </w:rPr>
        <w:t xml:space="preserve">                                                                                              </w:t>
      </w:r>
      <w:r w:rsidR="00C613B0">
        <w:rPr>
          <w:rFonts w:cstheme="minorHAnsi"/>
          <w:color w:val="002060"/>
        </w:rPr>
        <w:t xml:space="preserve">                                Številka prošnje: 03 -</w:t>
      </w:r>
      <w:r>
        <w:rPr>
          <w:rFonts w:cstheme="minorHAnsi"/>
          <w:color w:val="002060"/>
        </w:rPr>
        <w:t>__</w:t>
      </w:r>
      <w:r w:rsidR="00C613B0">
        <w:rPr>
          <w:rFonts w:cstheme="minorHAnsi"/>
          <w:color w:val="002060"/>
        </w:rPr>
        <w:t>___</w:t>
      </w:r>
      <w:r>
        <w:rPr>
          <w:rFonts w:cstheme="minorHAnsi"/>
          <w:color w:val="002060"/>
        </w:rPr>
        <w:t xml:space="preserve">________ </w:t>
      </w:r>
    </w:p>
    <w:p w14:paraId="38F86896" w14:textId="77777777" w:rsidR="00972FC4" w:rsidRDefault="00972FC4" w:rsidP="00972FC4">
      <w:pPr>
        <w:widowControl w:val="0"/>
        <w:tabs>
          <w:tab w:val="left" w:pos="4059"/>
        </w:tabs>
        <w:autoSpaceDE w:val="0"/>
        <w:autoSpaceDN w:val="0"/>
        <w:adjustRightInd w:val="0"/>
        <w:spacing w:after="0"/>
        <w:jc w:val="center"/>
        <w:rPr>
          <w:rFonts w:cstheme="minorHAnsi"/>
          <w:b/>
          <w:color w:val="002060"/>
        </w:rPr>
      </w:pPr>
    </w:p>
    <w:p w14:paraId="2CD10627" w14:textId="77777777" w:rsidR="00972FC4" w:rsidRDefault="00972FC4" w:rsidP="00972FC4">
      <w:pPr>
        <w:widowControl w:val="0"/>
        <w:tabs>
          <w:tab w:val="left" w:pos="4059"/>
        </w:tabs>
        <w:autoSpaceDE w:val="0"/>
        <w:autoSpaceDN w:val="0"/>
        <w:adjustRightInd w:val="0"/>
        <w:spacing w:after="0"/>
        <w:jc w:val="center"/>
        <w:rPr>
          <w:rFonts w:cstheme="minorHAnsi"/>
          <w:b/>
          <w:color w:val="002060"/>
        </w:rPr>
      </w:pPr>
    </w:p>
    <w:p w14:paraId="69E5E0D4" w14:textId="77777777" w:rsidR="00972FC4" w:rsidRDefault="00972FC4" w:rsidP="00972FC4">
      <w:pPr>
        <w:widowControl w:val="0"/>
        <w:tabs>
          <w:tab w:val="left" w:pos="4059"/>
        </w:tabs>
        <w:autoSpaceDE w:val="0"/>
        <w:autoSpaceDN w:val="0"/>
        <w:adjustRightInd w:val="0"/>
        <w:spacing w:after="0"/>
        <w:jc w:val="center"/>
        <w:rPr>
          <w:rFonts w:cstheme="minorHAnsi"/>
          <w:b/>
          <w:color w:val="002060"/>
        </w:rPr>
      </w:pPr>
      <w:r>
        <w:rPr>
          <w:rFonts w:cstheme="minorHAnsi"/>
          <w:b/>
          <w:color w:val="002060"/>
        </w:rPr>
        <w:t xml:space="preserve">PROŠNJA ZA DOLOČITEV ŠTUDIJSKIH OBVEZNOSTI V PRIMERU SPREMEMBE ŠTUDIJSKEGA PROGRAMA </w:t>
      </w:r>
    </w:p>
    <w:p w14:paraId="32EF1CFA" w14:textId="2E44389E" w:rsidR="00972FC4" w:rsidRDefault="00972FC4" w:rsidP="00972FC4">
      <w:pPr>
        <w:widowControl w:val="0"/>
        <w:tabs>
          <w:tab w:val="left" w:pos="4059"/>
        </w:tabs>
        <w:autoSpaceDE w:val="0"/>
        <w:autoSpaceDN w:val="0"/>
        <w:adjustRightInd w:val="0"/>
        <w:spacing w:after="0"/>
        <w:jc w:val="center"/>
        <w:rPr>
          <w:rFonts w:cstheme="minorHAnsi"/>
          <w:b/>
          <w:color w:val="002060"/>
        </w:rPr>
      </w:pPr>
      <w:r>
        <w:rPr>
          <w:rFonts w:cstheme="minorHAnsi"/>
          <w:b/>
          <w:color w:val="002060"/>
        </w:rPr>
        <w:t xml:space="preserve">1. STOPNJE - </w:t>
      </w:r>
      <w:r>
        <w:rPr>
          <w:rFonts w:cstheme="minorHAnsi"/>
          <w:b/>
          <w:color w:val="002060"/>
          <w:u w:val="single"/>
        </w:rPr>
        <w:t>ZA DOKONČANJE PREKINJENEGA</w:t>
      </w:r>
      <w:r w:rsidR="00EC7D25">
        <w:rPr>
          <w:rFonts w:cstheme="minorHAnsi"/>
          <w:b/>
          <w:color w:val="002060"/>
          <w:u w:val="single"/>
        </w:rPr>
        <w:t xml:space="preserve"> DODIPLOMSKEGA</w:t>
      </w:r>
      <w:r>
        <w:rPr>
          <w:rFonts w:cstheme="minorHAnsi"/>
          <w:b/>
          <w:color w:val="002060"/>
          <w:u w:val="single"/>
        </w:rPr>
        <w:t xml:space="preserve"> ŠTUDIJA</w:t>
      </w:r>
    </w:p>
    <w:p w14:paraId="1A37753E" w14:textId="77777777" w:rsidR="00972FC4" w:rsidRDefault="00972FC4" w:rsidP="00972FC4">
      <w:pPr>
        <w:widowControl w:val="0"/>
        <w:tabs>
          <w:tab w:val="left" w:pos="4059"/>
        </w:tabs>
        <w:autoSpaceDE w:val="0"/>
        <w:autoSpaceDN w:val="0"/>
        <w:adjustRightInd w:val="0"/>
        <w:spacing w:after="0"/>
        <w:rPr>
          <w:rFonts w:cstheme="minorHAnsi"/>
          <w:color w:val="002060"/>
        </w:rPr>
      </w:pPr>
    </w:p>
    <w:p w14:paraId="5C999DDE" w14:textId="77777777" w:rsidR="00972FC4" w:rsidRPr="00972FC4" w:rsidRDefault="00972FC4" w:rsidP="00972FC4">
      <w:pPr>
        <w:widowControl w:val="0"/>
        <w:tabs>
          <w:tab w:val="left" w:pos="4059"/>
        </w:tabs>
        <w:autoSpaceDE w:val="0"/>
        <w:autoSpaceDN w:val="0"/>
        <w:adjustRightInd w:val="0"/>
        <w:spacing w:after="0"/>
        <w:jc w:val="both"/>
        <w:rPr>
          <w:rFonts w:cstheme="minorHAnsi"/>
          <w:color w:val="002060"/>
        </w:rPr>
      </w:pPr>
      <w:r>
        <w:rPr>
          <w:rFonts w:cstheme="minorHAnsi"/>
          <w:color w:val="002060"/>
        </w:rPr>
        <w:t xml:space="preserve">Prošnjo za določitev študijskih obveznosti OBVEZNO naslovijo na pristojno Komisijo za študijske zadeve vsi študenti </w:t>
      </w:r>
      <w:r>
        <w:rPr>
          <w:rFonts w:cstheme="minorHAnsi"/>
          <w:color w:val="002060"/>
          <w:u w:val="single"/>
        </w:rPr>
        <w:t>eno in dvopredmetnih dodiplomskih študijskih programov 1. stopnje</w:t>
      </w:r>
      <w:r>
        <w:rPr>
          <w:rFonts w:cstheme="minorHAnsi"/>
          <w:color w:val="002060"/>
        </w:rPr>
        <w:t>, ki so:</w:t>
      </w:r>
    </w:p>
    <w:p w14:paraId="0C4A3F65" w14:textId="34439303" w:rsidR="00972FC4" w:rsidRDefault="00972FC4" w:rsidP="00972FC4">
      <w:pPr>
        <w:pStyle w:val="Odstavekseznama"/>
        <w:ind w:left="0"/>
        <w:jc w:val="both"/>
        <w:rPr>
          <w:rFonts w:asciiTheme="minorHAnsi" w:hAnsiTheme="minorHAnsi" w:cstheme="minorHAnsi"/>
          <w:b/>
          <w:color w:val="002060"/>
        </w:rPr>
      </w:pPr>
      <w:r>
        <w:rPr>
          <w:rFonts w:asciiTheme="minorHAnsi" w:hAnsiTheme="minorHAnsi" w:cstheme="minorHAnsi"/>
          <w:b/>
          <w:color w:val="002060"/>
        </w:rPr>
        <w:t xml:space="preserve">»Posamezniki, ki jim je status študenta prenehal </w:t>
      </w:r>
      <w:r w:rsidRPr="00163583">
        <w:rPr>
          <w:rFonts w:asciiTheme="minorHAnsi" w:hAnsiTheme="minorHAnsi" w:cstheme="minorHAnsi"/>
          <w:b/>
          <w:color w:val="002060"/>
          <w:u w:val="single"/>
        </w:rPr>
        <w:t>po zaključenem zadnjem</w:t>
      </w:r>
      <w:r w:rsidR="00163583" w:rsidRPr="00163583">
        <w:rPr>
          <w:rFonts w:asciiTheme="minorHAnsi" w:hAnsiTheme="minorHAnsi" w:cstheme="minorHAnsi"/>
          <w:b/>
          <w:color w:val="002060"/>
          <w:u w:val="single"/>
        </w:rPr>
        <w:t xml:space="preserve"> (3.)</w:t>
      </w:r>
      <w:r w:rsidRPr="00163583">
        <w:rPr>
          <w:rFonts w:asciiTheme="minorHAnsi" w:hAnsiTheme="minorHAnsi" w:cstheme="minorHAnsi"/>
          <w:b/>
          <w:color w:val="002060"/>
          <w:u w:val="single"/>
        </w:rPr>
        <w:t xml:space="preserve"> letniku študija</w:t>
      </w:r>
      <w:r>
        <w:rPr>
          <w:rFonts w:asciiTheme="minorHAnsi" w:hAnsiTheme="minorHAnsi" w:cstheme="minorHAnsi"/>
          <w:b/>
          <w:color w:val="002060"/>
        </w:rPr>
        <w:t xml:space="preserve"> in se niso izpisali ter želijo študij zaključiti, obdržijo pravico do opravljanja izpitov in drugih študijskih obveznosti po študijskem programu, po katerem se izobražujejo, </w:t>
      </w:r>
      <w:r>
        <w:rPr>
          <w:rFonts w:asciiTheme="minorHAnsi" w:hAnsiTheme="minorHAnsi" w:cstheme="minorHAnsi"/>
          <w:b/>
          <w:color w:val="002060"/>
          <w:u w:val="single"/>
        </w:rPr>
        <w:t>še dve leti po zadnjem vpisu v 3. letnik</w:t>
      </w:r>
      <w:r>
        <w:rPr>
          <w:rFonts w:asciiTheme="minorHAnsi" w:hAnsiTheme="minorHAnsi" w:cstheme="minorHAnsi"/>
          <w:b/>
          <w:color w:val="002060"/>
        </w:rPr>
        <w:t>. Študijske obveznosti lahko opravljajo tudi po tem roku, vendar se jim v primeru večjih sprememb študijskega programa, do katerih je prišlo v času prekinitve, lahko določijo nove študijske obveznosti«.</w:t>
      </w:r>
    </w:p>
    <w:p w14:paraId="176EAED4" w14:textId="77777777" w:rsidR="00972FC4" w:rsidRDefault="00972FC4" w:rsidP="00972FC4">
      <w:pPr>
        <w:pStyle w:val="Odstavekseznama"/>
        <w:jc w:val="both"/>
        <w:rPr>
          <w:rFonts w:asciiTheme="minorHAnsi" w:hAnsiTheme="minorHAnsi" w:cstheme="minorHAnsi"/>
          <w:color w:val="002060"/>
        </w:rPr>
      </w:pPr>
    </w:p>
    <w:p w14:paraId="0C35CA25" w14:textId="77777777" w:rsidR="00972FC4" w:rsidRDefault="00972FC4" w:rsidP="00972FC4">
      <w:pPr>
        <w:widowControl w:val="0"/>
        <w:tabs>
          <w:tab w:val="left" w:pos="4059"/>
        </w:tabs>
        <w:autoSpaceDE w:val="0"/>
        <w:autoSpaceDN w:val="0"/>
        <w:adjustRightInd w:val="0"/>
        <w:spacing w:after="0"/>
        <w:jc w:val="both"/>
        <w:rPr>
          <w:rFonts w:cstheme="minorHAnsi"/>
          <w:color w:val="002060"/>
        </w:rPr>
      </w:pPr>
    </w:p>
    <w:p w14:paraId="069899BA" w14:textId="77777777" w:rsidR="00972FC4" w:rsidRDefault="00972FC4" w:rsidP="00972FC4">
      <w:pPr>
        <w:widowControl w:val="0"/>
        <w:tabs>
          <w:tab w:val="left" w:pos="4059"/>
        </w:tabs>
        <w:autoSpaceDE w:val="0"/>
        <w:autoSpaceDN w:val="0"/>
        <w:adjustRightInd w:val="0"/>
        <w:spacing w:after="0"/>
        <w:jc w:val="both"/>
        <w:rPr>
          <w:rFonts w:cstheme="minorHAnsi"/>
          <w:color w:val="002060"/>
        </w:rPr>
      </w:pPr>
      <w:r>
        <w:rPr>
          <w:rFonts w:cstheme="minorHAnsi"/>
          <w:color w:val="002060"/>
        </w:rPr>
        <w:t>Pojasnilo:</w:t>
      </w:r>
    </w:p>
    <w:p w14:paraId="274E3576" w14:textId="77777777" w:rsidR="00972FC4" w:rsidRDefault="00972FC4" w:rsidP="00972FC4">
      <w:pPr>
        <w:widowControl w:val="0"/>
        <w:tabs>
          <w:tab w:val="left" w:pos="4059"/>
        </w:tabs>
        <w:autoSpaceDE w:val="0"/>
        <w:autoSpaceDN w:val="0"/>
        <w:adjustRightInd w:val="0"/>
        <w:spacing w:after="0"/>
        <w:jc w:val="both"/>
        <w:rPr>
          <w:rFonts w:cstheme="minorHAnsi"/>
          <w:color w:val="002060"/>
        </w:rPr>
      </w:pPr>
    </w:p>
    <w:p w14:paraId="7E65AEE1" w14:textId="77777777" w:rsidR="00972FC4" w:rsidRDefault="00972FC4" w:rsidP="00972FC4">
      <w:pPr>
        <w:widowControl w:val="0"/>
        <w:tabs>
          <w:tab w:val="left" w:pos="4059"/>
        </w:tabs>
        <w:autoSpaceDE w:val="0"/>
        <w:autoSpaceDN w:val="0"/>
        <w:adjustRightInd w:val="0"/>
        <w:spacing w:after="0"/>
        <w:jc w:val="both"/>
        <w:rPr>
          <w:rFonts w:cstheme="minorHAnsi"/>
          <w:color w:val="002060"/>
        </w:rPr>
      </w:pPr>
      <w:r>
        <w:rPr>
          <w:rFonts w:cstheme="minorHAnsi"/>
          <w:color w:val="002060"/>
          <w:u w:val="single"/>
        </w:rPr>
        <w:t>Osebam brez statusa (pavzerjem)</w:t>
      </w:r>
      <w:r>
        <w:rPr>
          <w:rFonts w:cstheme="minorHAnsi"/>
          <w:color w:val="002060"/>
        </w:rPr>
        <w:t xml:space="preserve"> se določijo obveznosti generacije, h kateri se bodo ti po prekinitvi študija priključili. Priznajo se jim obveznosti, ki se po kompetencah in učnih izidih ujemajo z učnimi enotami študijskega programa nove generacije, določijo pa se jim nove obveznosti tako za vnaprej kot za nazaj, če se je študijski program spremenil do take mere, da spremembe študijskega programa to zahtevajo.</w:t>
      </w:r>
    </w:p>
    <w:p w14:paraId="1DF2E4BA" w14:textId="77777777" w:rsidR="00972FC4" w:rsidRDefault="00972FC4" w:rsidP="00972FC4">
      <w:pPr>
        <w:widowControl w:val="0"/>
        <w:tabs>
          <w:tab w:val="left" w:pos="4059"/>
        </w:tabs>
        <w:autoSpaceDE w:val="0"/>
        <w:autoSpaceDN w:val="0"/>
        <w:adjustRightInd w:val="0"/>
        <w:spacing w:after="0"/>
        <w:jc w:val="both"/>
        <w:rPr>
          <w:rFonts w:cstheme="minorHAnsi"/>
          <w:color w:val="002060"/>
        </w:rPr>
      </w:pPr>
    </w:p>
    <w:p w14:paraId="0A3D7822" w14:textId="77777777" w:rsidR="00972FC4" w:rsidRDefault="00972FC4" w:rsidP="00972FC4">
      <w:pPr>
        <w:widowControl w:val="0"/>
        <w:tabs>
          <w:tab w:val="left" w:pos="4059"/>
        </w:tabs>
        <w:autoSpaceDE w:val="0"/>
        <w:autoSpaceDN w:val="0"/>
        <w:adjustRightInd w:val="0"/>
        <w:spacing w:after="0"/>
        <w:jc w:val="both"/>
        <w:rPr>
          <w:rFonts w:cstheme="minorHAnsi"/>
          <w:color w:val="002060"/>
        </w:rPr>
      </w:pPr>
      <w:r>
        <w:rPr>
          <w:rFonts w:cstheme="minorHAnsi"/>
          <w:color w:val="002060"/>
        </w:rPr>
        <w:t xml:space="preserve">Vpisna številka : F__________                   Leto prvega vpisa na ta študijski program: ____________________         </w:t>
      </w:r>
    </w:p>
    <w:p w14:paraId="73366B8B" w14:textId="77777777" w:rsidR="00972FC4" w:rsidRDefault="00972FC4" w:rsidP="00972FC4">
      <w:pPr>
        <w:widowControl w:val="0"/>
        <w:tabs>
          <w:tab w:val="left" w:pos="4059"/>
        </w:tabs>
        <w:autoSpaceDE w:val="0"/>
        <w:autoSpaceDN w:val="0"/>
        <w:adjustRightInd w:val="0"/>
        <w:spacing w:after="0"/>
        <w:jc w:val="both"/>
        <w:rPr>
          <w:rFonts w:cstheme="minorHAnsi"/>
          <w:color w:val="002060"/>
        </w:rPr>
      </w:pPr>
      <w:r>
        <w:rPr>
          <w:rFonts w:cstheme="minorHAnsi"/>
          <w:color w:val="002060"/>
        </w:rPr>
        <w:t xml:space="preserve"> </w:t>
      </w:r>
    </w:p>
    <w:p w14:paraId="09C8A05F" w14:textId="3DDC2A62" w:rsidR="00972FC4" w:rsidRDefault="00972FC4" w:rsidP="00972FC4">
      <w:pPr>
        <w:widowControl w:val="0"/>
        <w:tabs>
          <w:tab w:val="left" w:pos="4059"/>
        </w:tabs>
        <w:autoSpaceDE w:val="0"/>
        <w:autoSpaceDN w:val="0"/>
        <w:adjustRightInd w:val="0"/>
        <w:spacing w:after="0"/>
        <w:jc w:val="both"/>
        <w:rPr>
          <w:rFonts w:cstheme="minorHAnsi"/>
          <w:color w:val="002060"/>
        </w:rPr>
      </w:pPr>
      <w:r>
        <w:rPr>
          <w:rFonts w:cstheme="minorHAnsi"/>
          <w:color w:val="002060"/>
        </w:rPr>
        <w:t xml:space="preserve">Študent-ka _________________________________________________________ sem </w:t>
      </w:r>
      <w:r w:rsidR="00FA3D27">
        <w:rPr>
          <w:rFonts w:cstheme="minorHAnsi"/>
          <w:b/>
          <w:color w:val="002060"/>
        </w:rPr>
        <w:t>v študijskem letu 202</w:t>
      </w:r>
      <w:r w:rsidR="00163583">
        <w:rPr>
          <w:rFonts w:cstheme="minorHAnsi"/>
          <w:b/>
          <w:color w:val="002060"/>
        </w:rPr>
        <w:t>3</w:t>
      </w:r>
      <w:r w:rsidR="00FA3D27">
        <w:rPr>
          <w:rFonts w:cstheme="minorHAnsi"/>
          <w:b/>
          <w:color w:val="002060"/>
        </w:rPr>
        <w:t>/202</w:t>
      </w:r>
      <w:r w:rsidR="00163583">
        <w:rPr>
          <w:rFonts w:cstheme="minorHAnsi"/>
          <w:b/>
          <w:color w:val="002060"/>
        </w:rPr>
        <w:t>4</w:t>
      </w:r>
      <w:r>
        <w:rPr>
          <w:rFonts w:cstheme="minorHAnsi"/>
          <w:color w:val="002060"/>
        </w:rPr>
        <w:t xml:space="preserve"> </w:t>
      </w:r>
      <w:r>
        <w:rPr>
          <w:rFonts w:cstheme="minorHAnsi"/>
          <w:b/>
          <w:color w:val="002060"/>
        </w:rPr>
        <w:t>oseba brez statusa (pavzer-ka) in prosim za določitev obveznosti za dokončanje prekinjenega študija</w:t>
      </w:r>
      <w:r>
        <w:rPr>
          <w:rFonts w:cstheme="minorHAnsi"/>
          <w:color w:val="002060"/>
        </w:rPr>
        <w:t xml:space="preserve"> na enopredmetnem/dvopredmetnem dodiplomskem študijskem programu 1. stopnje (obvezno navedite celotno ime študijskega programa):</w:t>
      </w:r>
    </w:p>
    <w:p w14:paraId="70BD0D23" w14:textId="77777777" w:rsidR="00972FC4" w:rsidRDefault="00972FC4" w:rsidP="00972FC4">
      <w:pPr>
        <w:widowControl w:val="0"/>
        <w:tabs>
          <w:tab w:val="left" w:pos="4059"/>
        </w:tabs>
        <w:autoSpaceDE w:val="0"/>
        <w:autoSpaceDN w:val="0"/>
        <w:adjustRightInd w:val="0"/>
        <w:rPr>
          <w:rFonts w:cstheme="minorHAnsi"/>
          <w:color w:val="002060"/>
        </w:rPr>
      </w:pPr>
      <w:r>
        <w:rPr>
          <w:rFonts w:cstheme="minorHAnsi"/>
          <w:color w:val="002060"/>
        </w:rPr>
        <w:t>______________________________________________________________________________________  .</w:t>
      </w:r>
    </w:p>
    <w:p w14:paraId="1FADF380" w14:textId="77777777" w:rsidR="00972FC4" w:rsidRDefault="00972FC4" w:rsidP="00972FC4">
      <w:pPr>
        <w:widowControl w:val="0"/>
        <w:tabs>
          <w:tab w:val="left" w:pos="4059"/>
        </w:tabs>
        <w:autoSpaceDE w:val="0"/>
        <w:autoSpaceDN w:val="0"/>
        <w:adjustRightInd w:val="0"/>
        <w:jc w:val="both"/>
        <w:rPr>
          <w:rFonts w:cstheme="minorHAnsi"/>
          <w:color w:val="002060"/>
        </w:rPr>
      </w:pPr>
    </w:p>
    <w:p w14:paraId="6F632BAC" w14:textId="77777777" w:rsidR="00972FC4" w:rsidRDefault="00972FC4" w:rsidP="00972FC4">
      <w:pPr>
        <w:widowControl w:val="0"/>
        <w:tabs>
          <w:tab w:val="left" w:pos="4059"/>
        </w:tabs>
        <w:autoSpaceDE w:val="0"/>
        <w:autoSpaceDN w:val="0"/>
        <w:adjustRightInd w:val="0"/>
        <w:jc w:val="both"/>
        <w:rPr>
          <w:rFonts w:cstheme="minorHAnsi"/>
          <w:color w:val="002060"/>
          <w:lang w:eastAsia="sl-SI"/>
        </w:rPr>
      </w:pPr>
      <w:r>
        <w:rPr>
          <w:rFonts w:cstheme="minorHAnsi"/>
          <w:b/>
          <w:color w:val="002060"/>
        </w:rPr>
        <w:t>K prošnji prilagam potrdilo o plačilu stroškov izdaje odločbe</w:t>
      </w:r>
      <w:r>
        <w:rPr>
          <w:rFonts w:cstheme="minorHAnsi"/>
          <w:color w:val="002060"/>
        </w:rPr>
        <w:t xml:space="preserve"> Komisije za študijske zadeve Senata Filozofske fakultete UM </w:t>
      </w:r>
      <w:r>
        <w:rPr>
          <w:rFonts w:cstheme="minorHAnsi"/>
          <w:b/>
          <w:color w:val="002060"/>
          <w:u w:val="single"/>
        </w:rPr>
        <w:t>v znesku 18,10 EUR</w:t>
      </w:r>
      <w:r>
        <w:rPr>
          <w:rFonts w:cstheme="minorHAnsi"/>
          <w:color w:val="002060"/>
        </w:rPr>
        <w:t xml:space="preserve"> (podatki za nakazilo: </w:t>
      </w:r>
      <w:r>
        <w:rPr>
          <w:rFonts w:cstheme="minorHAnsi"/>
          <w:b/>
          <w:bCs/>
          <w:color w:val="002060"/>
          <w:lang w:eastAsia="sl-SI"/>
        </w:rPr>
        <w:t xml:space="preserve">Nalogodajalec: </w:t>
      </w:r>
      <w:r>
        <w:rPr>
          <w:rFonts w:cstheme="minorHAnsi"/>
          <w:color w:val="002060"/>
          <w:lang w:eastAsia="sl-SI"/>
        </w:rPr>
        <w:t xml:space="preserve">podatki študenta </w:t>
      </w:r>
      <w:r>
        <w:rPr>
          <w:rFonts w:cstheme="minorHAnsi"/>
          <w:b/>
          <w:bCs/>
          <w:color w:val="002060"/>
          <w:lang w:eastAsia="sl-SI"/>
        </w:rPr>
        <w:t xml:space="preserve">Prejemnik: </w:t>
      </w:r>
      <w:r>
        <w:rPr>
          <w:rFonts w:cstheme="minorHAnsi"/>
          <w:color w:val="002060"/>
          <w:lang w:eastAsia="sl-SI"/>
        </w:rPr>
        <w:t xml:space="preserve">UM Filozofska fakulteta, Koroška cesta 160, 2000 Maribor </w:t>
      </w:r>
      <w:r>
        <w:rPr>
          <w:rFonts w:cstheme="minorHAnsi"/>
          <w:b/>
          <w:bCs/>
          <w:color w:val="002060"/>
          <w:lang w:eastAsia="sl-SI"/>
        </w:rPr>
        <w:t xml:space="preserve">Koda namena: </w:t>
      </w:r>
      <w:r>
        <w:rPr>
          <w:rFonts w:cstheme="minorHAnsi"/>
          <w:color w:val="002060"/>
          <w:lang w:eastAsia="sl-SI"/>
        </w:rPr>
        <w:t xml:space="preserve">COST </w:t>
      </w:r>
      <w:r>
        <w:rPr>
          <w:rFonts w:cstheme="minorHAnsi"/>
          <w:b/>
          <w:bCs/>
          <w:color w:val="002060"/>
          <w:lang w:eastAsia="sl-SI"/>
        </w:rPr>
        <w:t xml:space="preserve">Znesek: </w:t>
      </w:r>
      <w:r>
        <w:rPr>
          <w:rFonts w:cstheme="minorHAnsi"/>
          <w:color w:val="002060"/>
          <w:lang w:eastAsia="sl-SI"/>
        </w:rPr>
        <w:t xml:space="preserve">18,10 EUR </w:t>
      </w:r>
      <w:r>
        <w:rPr>
          <w:rFonts w:cstheme="minorHAnsi"/>
          <w:b/>
          <w:bCs/>
          <w:color w:val="002060"/>
          <w:lang w:eastAsia="sl-SI"/>
        </w:rPr>
        <w:t xml:space="preserve">BIC banke prejemnika: </w:t>
      </w:r>
      <w:r>
        <w:rPr>
          <w:rFonts w:cstheme="minorHAnsi"/>
          <w:color w:val="002060"/>
          <w:lang w:eastAsia="sl-SI"/>
        </w:rPr>
        <w:t xml:space="preserve">BSLJSI2X </w:t>
      </w:r>
      <w:r>
        <w:rPr>
          <w:rFonts w:cstheme="minorHAnsi"/>
          <w:b/>
          <w:bCs/>
          <w:color w:val="002060"/>
          <w:lang w:eastAsia="sl-SI"/>
        </w:rPr>
        <w:t xml:space="preserve">IBAN: </w:t>
      </w:r>
      <w:r>
        <w:rPr>
          <w:rFonts w:cstheme="minorHAnsi"/>
          <w:color w:val="002060"/>
          <w:lang w:eastAsia="sl-SI"/>
        </w:rPr>
        <w:t xml:space="preserve">SI56 0110 0600 0020 393 </w:t>
      </w:r>
      <w:r>
        <w:rPr>
          <w:rFonts w:cstheme="minorHAnsi"/>
          <w:b/>
          <w:bCs/>
          <w:color w:val="002060"/>
          <w:lang w:eastAsia="sl-SI"/>
        </w:rPr>
        <w:t xml:space="preserve">Referenca: </w:t>
      </w:r>
      <w:r>
        <w:rPr>
          <w:rFonts w:cstheme="minorHAnsi"/>
          <w:color w:val="002060"/>
          <w:lang w:eastAsia="sl-SI"/>
        </w:rPr>
        <w:t xml:space="preserve">SI00 in vpisna številka ŠTUDENTA </w:t>
      </w:r>
      <w:r>
        <w:rPr>
          <w:rFonts w:cstheme="minorHAnsi"/>
          <w:b/>
          <w:bCs/>
          <w:color w:val="002060"/>
          <w:lang w:eastAsia="sl-SI"/>
        </w:rPr>
        <w:t xml:space="preserve">Namen plačila: </w:t>
      </w:r>
      <w:r>
        <w:rPr>
          <w:rFonts w:cstheme="minorHAnsi"/>
          <w:color w:val="002060"/>
          <w:lang w:eastAsia="sl-SI"/>
        </w:rPr>
        <w:t>izdaja sklepa KŠZ FF UM).</w:t>
      </w:r>
    </w:p>
    <w:p w14:paraId="4A8F4BD6" w14:textId="77777777" w:rsidR="00972FC4" w:rsidRDefault="00972FC4" w:rsidP="00972FC4">
      <w:pPr>
        <w:widowControl w:val="0"/>
        <w:tabs>
          <w:tab w:val="left" w:pos="4059"/>
        </w:tabs>
        <w:autoSpaceDE w:val="0"/>
        <w:autoSpaceDN w:val="0"/>
        <w:adjustRightInd w:val="0"/>
        <w:jc w:val="both"/>
        <w:rPr>
          <w:rFonts w:cstheme="minorHAnsi"/>
          <w:color w:val="002060"/>
          <w:lang w:eastAsia="sl-SI"/>
        </w:rPr>
      </w:pPr>
    </w:p>
    <w:p w14:paraId="765D2F60" w14:textId="77777777" w:rsidR="00972FC4" w:rsidRDefault="00972FC4" w:rsidP="00972FC4">
      <w:pPr>
        <w:widowControl w:val="0"/>
        <w:tabs>
          <w:tab w:val="left" w:pos="4059"/>
        </w:tabs>
        <w:autoSpaceDE w:val="0"/>
        <w:autoSpaceDN w:val="0"/>
        <w:adjustRightInd w:val="0"/>
        <w:jc w:val="both"/>
        <w:rPr>
          <w:rFonts w:cstheme="minorHAnsi"/>
          <w:color w:val="002060"/>
          <w:lang w:eastAsia="sl-SI"/>
        </w:rPr>
      </w:pPr>
      <w:r>
        <w:rPr>
          <w:rFonts w:cstheme="minorHAnsi"/>
          <w:color w:val="002060"/>
          <w:lang w:eastAsia="sl-SI"/>
        </w:rPr>
        <w:t>Datum: _______________</w:t>
      </w:r>
      <w:r>
        <w:rPr>
          <w:rFonts w:cstheme="minorHAnsi"/>
          <w:color w:val="002060"/>
          <w:lang w:eastAsia="sl-SI"/>
        </w:rPr>
        <w:tab/>
      </w:r>
      <w:r>
        <w:rPr>
          <w:rFonts w:cstheme="minorHAnsi"/>
          <w:color w:val="002060"/>
          <w:lang w:eastAsia="sl-SI"/>
        </w:rPr>
        <w:tab/>
      </w:r>
      <w:r>
        <w:rPr>
          <w:rFonts w:cstheme="minorHAnsi"/>
          <w:color w:val="002060"/>
          <w:lang w:eastAsia="sl-SI"/>
        </w:rPr>
        <w:tab/>
        <w:t xml:space="preserve">   Podpis študenta-ke: _______________________</w:t>
      </w:r>
    </w:p>
    <w:p w14:paraId="6FEF5F85" w14:textId="77777777" w:rsidR="00972FC4" w:rsidRDefault="00972FC4" w:rsidP="00972FC4">
      <w:pPr>
        <w:widowControl w:val="0"/>
        <w:tabs>
          <w:tab w:val="left" w:pos="4059"/>
        </w:tabs>
        <w:autoSpaceDE w:val="0"/>
        <w:autoSpaceDN w:val="0"/>
        <w:adjustRightInd w:val="0"/>
        <w:jc w:val="both"/>
        <w:rPr>
          <w:rFonts w:cstheme="minorHAnsi"/>
          <w:color w:val="000000"/>
          <w:lang w:eastAsia="sl-SI"/>
        </w:rPr>
      </w:pPr>
    </w:p>
    <w:p w14:paraId="4D307604" w14:textId="77777777" w:rsidR="00972FC4" w:rsidRDefault="00972FC4" w:rsidP="00972FC4">
      <w:pPr>
        <w:rPr>
          <w:rFonts w:cs="Calibri"/>
          <w:color w:val="808080" w:themeColor="background1" w:themeShade="80"/>
          <w:lang w:eastAsia="sl-SI"/>
        </w:rPr>
      </w:pPr>
      <w:r>
        <w:rPr>
          <w:rFonts w:cstheme="minorHAnsi"/>
          <w:color w:val="808080" w:themeColor="background1" w:themeShade="80"/>
        </w:rPr>
        <w:t xml:space="preserve">      </w:t>
      </w:r>
    </w:p>
    <w:p w14:paraId="572C454D" w14:textId="77777777" w:rsidR="000908C7" w:rsidRDefault="000908C7" w:rsidP="00C6166B">
      <w:pPr>
        <w:rPr>
          <w:rFonts w:cs="Calibri"/>
          <w:color w:val="808080" w:themeColor="background1" w:themeShade="80"/>
          <w:sz w:val="19"/>
          <w:szCs w:val="19"/>
          <w:lang w:eastAsia="sl-SI"/>
        </w:rPr>
      </w:pPr>
    </w:p>
    <w:p w14:paraId="586B909C" w14:textId="77777777" w:rsidR="000908C7" w:rsidRDefault="000908C7" w:rsidP="00C6166B">
      <w:pPr>
        <w:rPr>
          <w:rFonts w:cs="Calibri"/>
          <w:color w:val="808080" w:themeColor="background1" w:themeShade="80"/>
          <w:sz w:val="19"/>
          <w:szCs w:val="19"/>
          <w:lang w:eastAsia="sl-SI"/>
        </w:rPr>
      </w:pPr>
    </w:p>
    <w:p w14:paraId="31979141" w14:textId="77777777" w:rsidR="000908C7" w:rsidRDefault="000908C7" w:rsidP="00C6166B">
      <w:pPr>
        <w:rPr>
          <w:rFonts w:cs="Calibri"/>
          <w:color w:val="808080" w:themeColor="background1" w:themeShade="80"/>
          <w:sz w:val="19"/>
          <w:szCs w:val="19"/>
          <w:lang w:eastAsia="sl-SI"/>
        </w:rPr>
      </w:pPr>
    </w:p>
    <w:p w14:paraId="1EAC49A0" w14:textId="77777777" w:rsidR="000908C7" w:rsidRDefault="000908C7" w:rsidP="00C6166B">
      <w:pPr>
        <w:rPr>
          <w:rFonts w:cs="Calibri"/>
          <w:color w:val="808080" w:themeColor="background1" w:themeShade="80"/>
          <w:sz w:val="19"/>
          <w:szCs w:val="19"/>
          <w:lang w:eastAsia="sl-SI"/>
        </w:rPr>
      </w:pPr>
    </w:p>
    <w:sectPr w:rsidR="000908C7" w:rsidSect="00972FC4">
      <w:footerReference w:type="default" r:id="rId12"/>
      <w:headerReference w:type="first" r:id="rId13"/>
      <w:footerReference w:type="first" r:id="rId14"/>
      <w:pgSz w:w="11906" w:h="16838"/>
      <w:pgMar w:top="426" w:right="991" w:bottom="243" w:left="991" w:header="28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D81C" w14:textId="77777777" w:rsidR="00191AA8" w:rsidRDefault="00191AA8" w:rsidP="00BB5C4F">
      <w:pPr>
        <w:spacing w:after="0"/>
      </w:pPr>
      <w:r>
        <w:separator/>
      </w:r>
    </w:p>
  </w:endnote>
  <w:endnote w:type="continuationSeparator" w:id="0">
    <w:p w14:paraId="58427D0B" w14:textId="77777777" w:rsidR="00191AA8" w:rsidRDefault="00191AA8"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LO Times New 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00000001" w:usb1="0000004B" w:usb2="00000000" w:usb3="00000000" w:csb0="0000019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159120"/>
      <w:docPartObj>
        <w:docPartGallery w:val="Page Numbers (Bottom of Page)"/>
        <w:docPartUnique/>
      </w:docPartObj>
    </w:sdtPr>
    <w:sdtEndPr/>
    <w:sdtContent>
      <w:p w14:paraId="3A670E53" w14:textId="77777777" w:rsidR="0019097D" w:rsidRDefault="0019097D">
        <w:pPr>
          <w:pStyle w:val="Noga"/>
          <w:jc w:val="right"/>
        </w:pPr>
        <w:r>
          <w:fldChar w:fldCharType="begin"/>
        </w:r>
        <w:r>
          <w:instrText>PAGE   \* MERGEFORMAT</w:instrText>
        </w:r>
        <w:r>
          <w:fldChar w:fldCharType="separate"/>
        </w:r>
        <w:r w:rsidR="00C613B0">
          <w:rPr>
            <w:noProof/>
          </w:rPr>
          <w:t>2</w:t>
        </w:r>
        <w:r>
          <w:fldChar w:fldCharType="end"/>
        </w:r>
      </w:p>
    </w:sdtContent>
  </w:sdt>
  <w:p w14:paraId="1E9D4F36" w14:textId="77777777" w:rsidR="0019097D" w:rsidRPr="00D825A4" w:rsidRDefault="0019097D" w:rsidP="00D825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343C" w14:textId="77777777" w:rsidR="0019097D" w:rsidRDefault="0019097D" w:rsidP="0007049E">
    <w:pPr>
      <w:pStyle w:val="Noga"/>
      <w:rPr>
        <w:color w:val="006A8E"/>
        <w:sz w:val="18"/>
      </w:rPr>
    </w:pPr>
  </w:p>
  <w:p w14:paraId="64A4B9B0" w14:textId="77777777" w:rsidR="0019097D" w:rsidRPr="00BB11C3" w:rsidRDefault="0019097D" w:rsidP="00822E26">
    <w:pPr>
      <w:pStyle w:val="Noga"/>
      <w:jc w:val="center"/>
      <w:rPr>
        <w:color w:val="006A8E"/>
        <w:sz w:val="18"/>
        <w:szCs w:val="18"/>
      </w:rPr>
    </w:pPr>
    <w:r w:rsidRPr="0007049E">
      <w:rPr>
        <w:rStyle w:val="A1"/>
        <w:rFonts w:ascii="Calibri" w:hAnsi="Calibri"/>
        <w:sz w:val="18"/>
        <w:szCs w:val="18"/>
      </w:rPr>
      <w:t>www.ff.um.si | ff@um.si | t +386 2 22 93 840 | f +386 2 22 93 625 | trr: SI56 0110 0600 0020 393 | id ddv: SI71674705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3C6D" w14:textId="77777777" w:rsidR="00191AA8" w:rsidRDefault="00191AA8" w:rsidP="00BB5C4F">
      <w:pPr>
        <w:spacing w:after="0"/>
      </w:pPr>
      <w:r>
        <w:separator/>
      </w:r>
    </w:p>
  </w:footnote>
  <w:footnote w:type="continuationSeparator" w:id="0">
    <w:p w14:paraId="1A16A72A" w14:textId="77777777" w:rsidR="00191AA8" w:rsidRDefault="00191AA8"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C9CC" w14:textId="77777777" w:rsidR="0014184D" w:rsidRDefault="0014184D" w:rsidP="00CD05BA">
    <w:pPr>
      <w:pStyle w:val="Glava"/>
      <w:jc w:val="center"/>
    </w:pPr>
  </w:p>
  <w:p w14:paraId="05D25E25" w14:textId="77777777" w:rsidR="0019097D" w:rsidRDefault="0019097D" w:rsidP="00CD05BA">
    <w:pPr>
      <w:pStyle w:val="Glava"/>
      <w:jc w:val="center"/>
    </w:pPr>
    <w:r>
      <w:rPr>
        <w:noProof/>
        <w:lang w:eastAsia="sl-SI"/>
      </w:rPr>
      <w:drawing>
        <wp:inline distT="0" distB="0" distL="0" distR="0" wp14:anchorId="75951882" wp14:editId="73DA3453">
          <wp:extent cx="1741170" cy="819150"/>
          <wp:effectExtent l="0" t="0" r="0" b="0"/>
          <wp:docPr id="4" name="Slika 4" descr="logo-u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819150"/>
                  </a:xfrm>
                  <a:prstGeom prst="rect">
                    <a:avLst/>
                  </a:prstGeom>
                  <a:noFill/>
                  <a:ln>
                    <a:noFill/>
                  </a:ln>
                </pic:spPr>
              </pic:pic>
            </a:graphicData>
          </a:graphic>
        </wp:inline>
      </w:drawing>
    </w:r>
  </w:p>
  <w:p w14:paraId="72726C68" w14:textId="77777777" w:rsidR="0019097D" w:rsidRPr="00B02A70" w:rsidRDefault="0019097D" w:rsidP="00CD05BA">
    <w:pPr>
      <w:pStyle w:val="Glava"/>
      <w:jc w:val="center"/>
      <w:rPr>
        <w:sz w:val="12"/>
      </w:rPr>
    </w:pPr>
  </w:p>
  <w:p w14:paraId="2AB5D01D" w14:textId="77777777" w:rsidR="0019097D" w:rsidRDefault="0019097D" w:rsidP="00CD05BA">
    <w:pPr>
      <w:pStyle w:val="Glava"/>
      <w:tabs>
        <w:tab w:val="clear" w:pos="9072"/>
      </w:tabs>
      <w:jc w:val="center"/>
    </w:pPr>
    <w:r w:rsidRPr="0007049E">
      <w:rPr>
        <w:color w:val="006A8E"/>
        <w:sz w:val="18"/>
      </w:rPr>
      <w:t>Koroška cesta 160</w:t>
    </w:r>
    <w:r>
      <w:rPr>
        <w:color w:val="006A8E"/>
        <w:sz w:val="18"/>
      </w:rPr>
      <w:br/>
      <w:t>2000 Maribor, Slovenija</w:t>
    </w:r>
  </w:p>
  <w:p w14:paraId="1BFDA59B" w14:textId="77777777" w:rsidR="0019097D" w:rsidRPr="00CD05BA" w:rsidRDefault="0019097D" w:rsidP="00CD05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D40"/>
    <w:multiLevelType w:val="hybridMultilevel"/>
    <w:tmpl w:val="3416BFF4"/>
    <w:lvl w:ilvl="0" w:tplc="1F741956">
      <w:start w:val="1"/>
      <w:numFmt w:val="decimal"/>
      <w:pStyle w:val="len-besedilo"/>
      <w:lvlText w:val="(%1)"/>
      <w:lvlJc w:val="left"/>
      <w:pPr>
        <w:tabs>
          <w:tab w:val="num" w:pos="547"/>
        </w:tabs>
        <w:ind w:left="547"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360"/>
        </w:tabs>
        <w:ind w:left="36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A213F54"/>
    <w:multiLevelType w:val="hybridMultilevel"/>
    <w:tmpl w:val="1EF0657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A9B1310"/>
    <w:multiLevelType w:val="hybridMultilevel"/>
    <w:tmpl w:val="CD689DDE"/>
    <w:lvl w:ilvl="0" w:tplc="434C261E">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2420EC3"/>
    <w:multiLevelType w:val="hybridMultilevel"/>
    <w:tmpl w:val="0F22D388"/>
    <w:lvl w:ilvl="0" w:tplc="01DC956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90D3C"/>
    <w:multiLevelType w:val="hybridMultilevel"/>
    <w:tmpl w:val="ECB09B92"/>
    <w:lvl w:ilvl="0" w:tplc="0409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217E20DC"/>
    <w:multiLevelType w:val="hybridMultilevel"/>
    <w:tmpl w:val="921E1EBC"/>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3F03F0"/>
    <w:multiLevelType w:val="hybridMultilevel"/>
    <w:tmpl w:val="886E49D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911378A"/>
    <w:multiLevelType w:val="hybridMultilevel"/>
    <w:tmpl w:val="B60C5AEE"/>
    <w:lvl w:ilvl="0" w:tplc="06DEC2E0">
      <w:numFmt w:val="bullet"/>
      <w:lvlText w:val="-"/>
      <w:lvlJc w:val="left"/>
      <w:pPr>
        <w:ind w:left="720" w:hanging="360"/>
      </w:pPr>
      <w:rPr>
        <w:rFonts w:ascii="Trebuchet MS" w:eastAsia="Times New Roman" w:hAnsi="Trebuchet MS" w:cs="Times New Roman" w:hint="default"/>
        <w:b/>
        <w:color w:val="FF0000"/>
        <w:sz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BFA4F6C"/>
    <w:multiLevelType w:val="hybridMultilevel"/>
    <w:tmpl w:val="1A4A06F0"/>
    <w:lvl w:ilvl="0" w:tplc="766ED16E">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54B7B"/>
    <w:multiLevelType w:val="hybridMultilevel"/>
    <w:tmpl w:val="DF6EF888"/>
    <w:lvl w:ilvl="0" w:tplc="04090009">
      <w:start w:val="1"/>
      <w:numFmt w:val="bullet"/>
      <w:lvlText w:val=""/>
      <w:lvlJc w:val="left"/>
      <w:pPr>
        <w:ind w:left="1430" w:hanging="360"/>
      </w:pPr>
      <w:rPr>
        <w:rFonts w:ascii="Wingdings" w:hAnsi="Wingdings" w:hint="default"/>
      </w:rPr>
    </w:lvl>
    <w:lvl w:ilvl="1" w:tplc="04240003" w:tentative="1">
      <w:start w:val="1"/>
      <w:numFmt w:val="bullet"/>
      <w:lvlText w:val="o"/>
      <w:lvlJc w:val="left"/>
      <w:pPr>
        <w:ind w:left="2150" w:hanging="360"/>
      </w:pPr>
      <w:rPr>
        <w:rFonts w:ascii="Courier New" w:hAnsi="Courier New" w:cs="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cs="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cs="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10"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37D939A9"/>
    <w:multiLevelType w:val="hybridMultilevel"/>
    <w:tmpl w:val="2812C95A"/>
    <w:lvl w:ilvl="0" w:tplc="FE4E7CB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AE2315"/>
    <w:multiLevelType w:val="hybridMultilevel"/>
    <w:tmpl w:val="0B143808"/>
    <w:lvl w:ilvl="0" w:tplc="6620795A">
      <w:numFmt w:val="bullet"/>
      <w:lvlText w:val="-"/>
      <w:lvlJc w:val="left"/>
      <w:pPr>
        <w:ind w:left="1440" w:hanging="360"/>
      </w:pPr>
      <w:rPr>
        <w:rFonts w:ascii="Calibri" w:eastAsia="Times New Roman" w:hAnsi="Calibri" w:cs="Calibri"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4324023F"/>
    <w:multiLevelType w:val="hybridMultilevel"/>
    <w:tmpl w:val="FCF28822"/>
    <w:lvl w:ilvl="0" w:tplc="FF807026">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15:restartNumberingAfterBreak="0">
    <w:nsid w:val="45C26527"/>
    <w:multiLevelType w:val="hybridMultilevel"/>
    <w:tmpl w:val="52D66CA4"/>
    <w:lvl w:ilvl="0" w:tplc="C14C31C2">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5C42157"/>
    <w:multiLevelType w:val="hybridMultilevel"/>
    <w:tmpl w:val="272E6EF8"/>
    <w:lvl w:ilvl="0" w:tplc="81D4FFDC">
      <w:start w:val="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7D62C13"/>
    <w:multiLevelType w:val="hybridMultilevel"/>
    <w:tmpl w:val="E4F64ACC"/>
    <w:lvl w:ilvl="0" w:tplc="6DF02356">
      <w:start w:val="3"/>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15B67D6"/>
    <w:multiLevelType w:val="hybridMultilevel"/>
    <w:tmpl w:val="FE4A2704"/>
    <w:lvl w:ilvl="0" w:tplc="83EA3824">
      <w:start w:val="1"/>
      <w:numFmt w:val="bullet"/>
      <w:pStyle w:val="Toka-alineja"/>
      <w:lvlText w:val=""/>
      <w:lvlJc w:val="left"/>
      <w:pPr>
        <w:tabs>
          <w:tab w:val="num" w:pos="907"/>
        </w:tabs>
        <w:ind w:left="907" w:hanging="340"/>
      </w:pPr>
      <w:rPr>
        <w:rFonts w:ascii="Symbol" w:hAnsi="Symbol" w:hint="default"/>
      </w:rPr>
    </w:lvl>
    <w:lvl w:ilvl="1" w:tplc="CCBE4792">
      <w:start w:val="1"/>
      <w:numFmt w:val="bullet"/>
      <w:pStyle w:val="Toka-alineja"/>
      <w:lvlText w:val=""/>
      <w:lvlJc w:val="left"/>
      <w:pPr>
        <w:tabs>
          <w:tab w:val="num" w:pos="1134"/>
        </w:tabs>
        <w:ind w:left="1134" w:hanging="567"/>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5246AC02">
      <w:start w:val="1"/>
      <w:numFmt w:val="decimal"/>
      <w:lvlText w:val="(%4)"/>
      <w:lvlJc w:val="left"/>
      <w:pPr>
        <w:ind w:left="360" w:hanging="360"/>
      </w:pPr>
      <w:rPr>
        <w:rFonts w:hint="default"/>
      </w:r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516F641D"/>
    <w:multiLevelType w:val="hybridMultilevel"/>
    <w:tmpl w:val="8A7C1B0E"/>
    <w:lvl w:ilvl="0" w:tplc="CE7E6308">
      <w:numFmt w:val="bullet"/>
      <w:lvlText w:val="-"/>
      <w:lvlJc w:val="left"/>
      <w:pPr>
        <w:ind w:left="360" w:hanging="360"/>
      </w:pPr>
      <w:rPr>
        <w:rFonts w:ascii="Trebuchet MS" w:eastAsia="Calibri" w:hAnsi="Trebuchet MS"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5F7E301C"/>
    <w:multiLevelType w:val="hybridMultilevel"/>
    <w:tmpl w:val="E09E8DBE"/>
    <w:lvl w:ilvl="0" w:tplc="2642F98A">
      <w:numFmt w:val="bullet"/>
      <w:lvlText w:val="-"/>
      <w:lvlJc w:val="left"/>
      <w:pPr>
        <w:ind w:left="1080" w:hanging="360"/>
      </w:pPr>
      <w:rPr>
        <w:rFonts w:ascii="Calibri" w:eastAsia="Times New Roman"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61444034"/>
    <w:multiLevelType w:val="hybridMultilevel"/>
    <w:tmpl w:val="A2147C52"/>
    <w:lvl w:ilvl="0" w:tplc="04240001">
      <w:start w:val="1"/>
      <w:numFmt w:val="bullet"/>
      <w:lvlText w:val=""/>
      <w:lvlJc w:val="left"/>
      <w:pPr>
        <w:ind w:left="107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1" w15:restartNumberingAfterBreak="0">
    <w:nsid w:val="61960989"/>
    <w:multiLevelType w:val="hybridMultilevel"/>
    <w:tmpl w:val="E12CD09C"/>
    <w:lvl w:ilvl="0" w:tplc="06DEC2E0">
      <w:numFmt w:val="bullet"/>
      <w:lvlText w:val="-"/>
      <w:lvlJc w:val="left"/>
      <w:pPr>
        <w:ind w:left="720" w:hanging="360"/>
      </w:pPr>
      <w:rPr>
        <w:rFonts w:ascii="Trebuchet MS" w:eastAsia="Times New Roman" w:hAnsi="Trebuchet MS" w:cs="Times New Roman" w:hint="default"/>
        <w:b/>
        <w:color w:val="FF0000"/>
        <w:sz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2DF5D6C"/>
    <w:multiLevelType w:val="hybridMultilevel"/>
    <w:tmpl w:val="DAF45E7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32830C1"/>
    <w:multiLevelType w:val="hybridMultilevel"/>
    <w:tmpl w:val="E3468096"/>
    <w:lvl w:ilvl="0" w:tplc="0A5CB1C2">
      <w:start w:val="3"/>
      <w:numFmt w:val="bullet"/>
      <w:lvlText w:val="-"/>
      <w:lvlJc w:val="left"/>
      <w:pPr>
        <w:tabs>
          <w:tab w:val="num" w:pos="720"/>
        </w:tabs>
        <w:ind w:left="720" w:hanging="360"/>
      </w:pPr>
      <w:rPr>
        <w:rFonts w:ascii="SLO Times New Roman" w:eastAsia="Times New Roman" w:hAnsi="SLO 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750E6D"/>
    <w:multiLevelType w:val="hybridMultilevel"/>
    <w:tmpl w:val="A1FE200E"/>
    <w:lvl w:ilvl="0" w:tplc="7B5A8B8A">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DD7D8B"/>
    <w:multiLevelType w:val="hybridMultilevel"/>
    <w:tmpl w:val="F722607A"/>
    <w:lvl w:ilvl="0" w:tplc="E920F4C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F2D47"/>
    <w:multiLevelType w:val="hybridMultilevel"/>
    <w:tmpl w:val="E3E0B7CC"/>
    <w:lvl w:ilvl="0" w:tplc="B17C8982">
      <w:start w:val="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86797"/>
    <w:multiLevelType w:val="hybridMultilevel"/>
    <w:tmpl w:val="18DC24C0"/>
    <w:lvl w:ilvl="0" w:tplc="0C5C8014">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F172161"/>
    <w:multiLevelType w:val="multilevel"/>
    <w:tmpl w:val="F0F22A8A"/>
    <w:lvl w:ilvl="0">
      <w:start w:val="1"/>
      <w:numFmt w:val="decimal"/>
      <w:pStyle w:val="Naslov1calibri"/>
      <w:lvlText w:val="%1."/>
      <w:lvlJc w:val="left"/>
      <w:pPr>
        <w:ind w:left="720" w:hanging="720"/>
      </w:pPr>
      <w:rPr>
        <w:rFonts w:hint="default"/>
      </w:rPr>
    </w:lvl>
    <w:lvl w:ilvl="1">
      <w:start w:val="1"/>
      <w:numFmt w:val="decimal"/>
      <w:pStyle w:val="Naslov2calibri"/>
      <w:isLgl/>
      <w:lvlText w:val="%1.%2"/>
      <w:lvlJc w:val="left"/>
      <w:pPr>
        <w:ind w:left="780" w:hanging="420"/>
      </w:pPr>
      <w:rPr>
        <w:rFonts w:hint="default"/>
      </w:rPr>
    </w:lvl>
    <w:lvl w:ilvl="2">
      <w:start w:val="1"/>
      <w:numFmt w:val="decimal"/>
      <w:pStyle w:val="Naslov3calibri"/>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4EB3619"/>
    <w:multiLevelType w:val="hybridMultilevel"/>
    <w:tmpl w:val="47F63034"/>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4"/>
  </w:num>
  <w:num w:numId="4">
    <w:abstractNumId w:val="20"/>
  </w:num>
  <w:num w:numId="5">
    <w:abstractNumId w:val="18"/>
  </w:num>
  <w:num w:numId="6">
    <w:abstractNumId w:val="4"/>
  </w:num>
  <w:num w:numId="7">
    <w:abstractNumId w:val="20"/>
  </w:num>
  <w:num w:numId="8">
    <w:abstractNumId w:val="30"/>
  </w:num>
  <w:num w:numId="9">
    <w:abstractNumId w:val="3"/>
  </w:num>
  <w:num w:numId="10">
    <w:abstractNumId w:val="20"/>
  </w:num>
  <w:num w:numId="11">
    <w:abstractNumId w:val="4"/>
  </w:num>
  <w:num w:numId="12">
    <w:abstractNumId w:val="3"/>
  </w:num>
  <w:num w:numId="13">
    <w:abstractNumId w:val="28"/>
  </w:num>
  <w:num w:numId="14">
    <w:abstractNumId w:val="19"/>
  </w:num>
  <w:num w:numId="15">
    <w:abstractNumId w:val="25"/>
  </w:num>
  <w:num w:numId="16">
    <w:abstractNumId w:val="29"/>
    <w:lvlOverride w:ilvl="0">
      <w:lvl w:ilvl="0">
        <w:start w:val="1"/>
        <w:numFmt w:val="decimal"/>
        <w:pStyle w:val="Naslov1calibri"/>
        <w:lvlText w:val="%1."/>
        <w:lvlJc w:val="left"/>
        <w:pPr>
          <w:ind w:left="720" w:hanging="720"/>
        </w:pPr>
        <w:rPr>
          <w:rFonts w:hint="default"/>
        </w:rPr>
      </w:lvl>
    </w:lvlOverride>
    <w:lvlOverride w:ilvl="1">
      <w:lvl w:ilvl="1">
        <w:start w:val="1"/>
        <w:numFmt w:val="decimal"/>
        <w:pStyle w:val="Naslov2calibri"/>
        <w:isLgl/>
        <w:lvlText w:val="%1.%2"/>
        <w:lvlJc w:val="left"/>
        <w:pPr>
          <w:ind w:left="780" w:hanging="780"/>
        </w:pPr>
        <w:rPr>
          <w:rFonts w:hint="default"/>
        </w:rPr>
      </w:lvl>
    </w:lvlOverride>
    <w:lvlOverride w:ilvl="2">
      <w:lvl w:ilvl="2">
        <w:start w:val="1"/>
        <w:numFmt w:val="decimal"/>
        <w:pStyle w:val="Naslov3calibri"/>
        <w:isLgl/>
        <w:lvlText w:val="%1.%2.%3"/>
        <w:lvlJc w:val="left"/>
        <w:pPr>
          <w:ind w:left="1080" w:hanging="720"/>
        </w:pPr>
        <w:rPr>
          <w:rFonts w:hint="default"/>
          <w:i w: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7">
    <w:abstractNumId w:val="29"/>
    <w:lvlOverride w:ilvl="0">
      <w:lvl w:ilvl="0">
        <w:start w:val="1"/>
        <w:numFmt w:val="decimal"/>
        <w:pStyle w:val="Naslov1calibri"/>
        <w:lvlText w:val="%1."/>
        <w:lvlJc w:val="left"/>
        <w:pPr>
          <w:ind w:left="720" w:hanging="720"/>
        </w:pPr>
        <w:rPr>
          <w:rFonts w:hint="default"/>
        </w:rPr>
      </w:lvl>
    </w:lvlOverride>
    <w:lvlOverride w:ilvl="1">
      <w:lvl w:ilvl="1">
        <w:start w:val="1"/>
        <w:numFmt w:val="decimal"/>
        <w:pStyle w:val="Naslov2calibri"/>
        <w:isLgl/>
        <w:lvlText w:val="%1.%2"/>
        <w:lvlJc w:val="left"/>
        <w:pPr>
          <w:ind w:left="2482" w:hanging="780"/>
        </w:pPr>
        <w:rPr>
          <w:rFonts w:hint="default"/>
        </w:rPr>
      </w:lvl>
    </w:lvlOverride>
    <w:lvlOverride w:ilvl="2">
      <w:lvl w:ilvl="2">
        <w:start w:val="1"/>
        <w:numFmt w:val="decimal"/>
        <w:pStyle w:val="Naslov3calibri"/>
        <w:isLgl/>
        <w:lvlText w:val="%1.%2.%3"/>
        <w:lvlJc w:val="left"/>
        <w:pPr>
          <w:ind w:left="1080" w:hanging="720"/>
        </w:pPr>
        <w:rPr>
          <w:rFonts w:hint="default"/>
          <w:i w: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lvlOverride w:ilvl="0">
      <w:startOverride w:val="1"/>
    </w:lvlOverride>
  </w:num>
  <w:num w:numId="22">
    <w:abstractNumId w:val="0"/>
  </w:num>
  <w:num w:numId="23">
    <w:abstractNumId w:val="5"/>
  </w:num>
  <w:num w:numId="24">
    <w:abstractNumId w:val="13"/>
  </w:num>
  <w:num w:numId="25">
    <w:abstractNumId w:val="7"/>
  </w:num>
  <w:num w:numId="26">
    <w:abstractNumId w:val="21"/>
  </w:num>
  <w:num w:numId="27">
    <w:abstractNumId w:val="26"/>
  </w:num>
  <w:num w:numId="28">
    <w:abstractNumId w:val="15"/>
  </w:num>
  <w:num w:numId="29">
    <w:abstractNumId w:val="16"/>
  </w:num>
  <w:num w:numId="30">
    <w:abstractNumId w:val="2"/>
  </w:num>
  <w:num w:numId="31">
    <w:abstractNumId w:val="14"/>
  </w:num>
  <w:num w:numId="32">
    <w:abstractNumId w:val="1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1"/>
  </w:num>
  <w:num w:numId="36">
    <w:abstractNumId w:val="12"/>
  </w:num>
  <w:num w:numId="37">
    <w:abstractNumId w:val="23"/>
  </w:num>
  <w:num w:numId="38">
    <w:abstractNumId w:val="1"/>
  </w:num>
  <w:num w:numId="39">
    <w:abstractNumId w:val="9"/>
  </w:num>
  <w:num w:numId="4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9D"/>
    <w:rsid w:val="00005B9F"/>
    <w:rsid w:val="00013AB9"/>
    <w:rsid w:val="00015E8D"/>
    <w:rsid w:val="00016AA9"/>
    <w:rsid w:val="00021E10"/>
    <w:rsid w:val="00035B3D"/>
    <w:rsid w:val="00040950"/>
    <w:rsid w:val="000516DE"/>
    <w:rsid w:val="00051DAE"/>
    <w:rsid w:val="00051F90"/>
    <w:rsid w:val="00054766"/>
    <w:rsid w:val="000648C9"/>
    <w:rsid w:val="0007049E"/>
    <w:rsid w:val="00071C77"/>
    <w:rsid w:val="000746B1"/>
    <w:rsid w:val="000908C7"/>
    <w:rsid w:val="00095463"/>
    <w:rsid w:val="0009656D"/>
    <w:rsid w:val="000A37B5"/>
    <w:rsid w:val="000A423C"/>
    <w:rsid w:val="000A4A37"/>
    <w:rsid w:val="000A5250"/>
    <w:rsid w:val="000A7523"/>
    <w:rsid w:val="000B7556"/>
    <w:rsid w:val="000C393D"/>
    <w:rsid w:val="000D0994"/>
    <w:rsid w:val="000D3B8C"/>
    <w:rsid w:val="000D550C"/>
    <w:rsid w:val="000E761D"/>
    <w:rsid w:val="000F1506"/>
    <w:rsid w:val="000F1A06"/>
    <w:rsid w:val="000F36AF"/>
    <w:rsid w:val="000F450E"/>
    <w:rsid w:val="001020DC"/>
    <w:rsid w:val="00104A26"/>
    <w:rsid w:val="00106A28"/>
    <w:rsid w:val="001254AD"/>
    <w:rsid w:val="00135BEC"/>
    <w:rsid w:val="00136795"/>
    <w:rsid w:val="0014184D"/>
    <w:rsid w:val="00156BD5"/>
    <w:rsid w:val="00163583"/>
    <w:rsid w:val="001664D1"/>
    <w:rsid w:val="00171761"/>
    <w:rsid w:val="00173C2F"/>
    <w:rsid w:val="00174540"/>
    <w:rsid w:val="00176BCF"/>
    <w:rsid w:val="0018405A"/>
    <w:rsid w:val="001869C7"/>
    <w:rsid w:val="0019097D"/>
    <w:rsid w:val="00191AA8"/>
    <w:rsid w:val="0019506A"/>
    <w:rsid w:val="001953CF"/>
    <w:rsid w:val="0019596B"/>
    <w:rsid w:val="001959F6"/>
    <w:rsid w:val="001A7E24"/>
    <w:rsid w:val="001B32CD"/>
    <w:rsid w:val="001B4EDD"/>
    <w:rsid w:val="001C6A27"/>
    <w:rsid w:val="001D2E5A"/>
    <w:rsid w:val="001D4AC9"/>
    <w:rsid w:val="001D7852"/>
    <w:rsid w:val="001F09A8"/>
    <w:rsid w:val="002039E2"/>
    <w:rsid w:val="00206C06"/>
    <w:rsid w:val="00211994"/>
    <w:rsid w:val="0021475D"/>
    <w:rsid w:val="00215201"/>
    <w:rsid w:val="00217824"/>
    <w:rsid w:val="00217C55"/>
    <w:rsid w:val="002225F8"/>
    <w:rsid w:val="00225ACE"/>
    <w:rsid w:val="002308AA"/>
    <w:rsid w:val="0023563A"/>
    <w:rsid w:val="002403CE"/>
    <w:rsid w:val="00246457"/>
    <w:rsid w:val="00251C98"/>
    <w:rsid w:val="00257CC5"/>
    <w:rsid w:val="002726BD"/>
    <w:rsid w:val="002761CA"/>
    <w:rsid w:val="0028526B"/>
    <w:rsid w:val="00291D6A"/>
    <w:rsid w:val="00295A9C"/>
    <w:rsid w:val="00297C31"/>
    <w:rsid w:val="002A494C"/>
    <w:rsid w:val="002B0CDD"/>
    <w:rsid w:val="002B276F"/>
    <w:rsid w:val="002D33CC"/>
    <w:rsid w:val="002D3A06"/>
    <w:rsid w:val="002E2D9F"/>
    <w:rsid w:val="002F3933"/>
    <w:rsid w:val="002F497E"/>
    <w:rsid w:val="00306EEA"/>
    <w:rsid w:val="00311139"/>
    <w:rsid w:val="00311A95"/>
    <w:rsid w:val="00321BE0"/>
    <w:rsid w:val="003238FC"/>
    <w:rsid w:val="0033145A"/>
    <w:rsid w:val="00335F4C"/>
    <w:rsid w:val="00346FAE"/>
    <w:rsid w:val="00354BBD"/>
    <w:rsid w:val="00356021"/>
    <w:rsid w:val="00364C86"/>
    <w:rsid w:val="00367AF1"/>
    <w:rsid w:val="003725F2"/>
    <w:rsid w:val="0037619B"/>
    <w:rsid w:val="003766DC"/>
    <w:rsid w:val="0038475C"/>
    <w:rsid w:val="003914E9"/>
    <w:rsid w:val="003A0A59"/>
    <w:rsid w:val="003A12A5"/>
    <w:rsid w:val="003C66FC"/>
    <w:rsid w:val="003D043C"/>
    <w:rsid w:val="003D0CEE"/>
    <w:rsid w:val="003D0DA1"/>
    <w:rsid w:val="003D1137"/>
    <w:rsid w:val="003E13BE"/>
    <w:rsid w:val="003F1FBC"/>
    <w:rsid w:val="003F2AE2"/>
    <w:rsid w:val="003F3FD8"/>
    <w:rsid w:val="00400569"/>
    <w:rsid w:val="004028C4"/>
    <w:rsid w:val="00407D7B"/>
    <w:rsid w:val="0041221B"/>
    <w:rsid w:val="00413532"/>
    <w:rsid w:val="00413C63"/>
    <w:rsid w:val="00424169"/>
    <w:rsid w:val="00430B3C"/>
    <w:rsid w:val="00451D96"/>
    <w:rsid w:val="00453674"/>
    <w:rsid w:val="00466C40"/>
    <w:rsid w:val="004A2E14"/>
    <w:rsid w:val="004B1686"/>
    <w:rsid w:val="004B1D0C"/>
    <w:rsid w:val="004C0F69"/>
    <w:rsid w:val="004C3C06"/>
    <w:rsid w:val="004C42DF"/>
    <w:rsid w:val="004C5647"/>
    <w:rsid w:val="004D15A9"/>
    <w:rsid w:val="004D3656"/>
    <w:rsid w:val="004D4EC4"/>
    <w:rsid w:val="004D6B95"/>
    <w:rsid w:val="004F1AB1"/>
    <w:rsid w:val="004F6C01"/>
    <w:rsid w:val="00500AC3"/>
    <w:rsid w:val="00502043"/>
    <w:rsid w:val="0050232E"/>
    <w:rsid w:val="0050490F"/>
    <w:rsid w:val="0051381C"/>
    <w:rsid w:val="005222C0"/>
    <w:rsid w:val="00522FDF"/>
    <w:rsid w:val="005276F4"/>
    <w:rsid w:val="005376C1"/>
    <w:rsid w:val="0054223F"/>
    <w:rsid w:val="00570F5F"/>
    <w:rsid w:val="005A18F8"/>
    <w:rsid w:val="005A3FA8"/>
    <w:rsid w:val="005A4889"/>
    <w:rsid w:val="005B48A9"/>
    <w:rsid w:val="005C0BFF"/>
    <w:rsid w:val="005C12F3"/>
    <w:rsid w:val="005C6AB2"/>
    <w:rsid w:val="005D61FB"/>
    <w:rsid w:val="005D6C32"/>
    <w:rsid w:val="005E6198"/>
    <w:rsid w:val="005F2CF8"/>
    <w:rsid w:val="00613538"/>
    <w:rsid w:val="0061619A"/>
    <w:rsid w:val="00621C32"/>
    <w:rsid w:val="00631A38"/>
    <w:rsid w:val="00635590"/>
    <w:rsid w:val="00635DD1"/>
    <w:rsid w:val="006527F6"/>
    <w:rsid w:val="006600DB"/>
    <w:rsid w:val="006644F7"/>
    <w:rsid w:val="00671F82"/>
    <w:rsid w:val="00672669"/>
    <w:rsid w:val="006837C4"/>
    <w:rsid w:val="00683D53"/>
    <w:rsid w:val="00685981"/>
    <w:rsid w:val="00694095"/>
    <w:rsid w:val="006947AB"/>
    <w:rsid w:val="006955F9"/>
    <w:rsid w:val="00697A39"/>
    <w:rsid w:val="006A3EBA"/>
    <w:rsid w:val="006A5BBA"/>
    <w:rsid w:val="006A788C"/>
    <w:rsid w:val="006B1077"/>
    <w:rsid w:val="006C7987"/>
    <w:rsid w:val="006D7EEC"/>
    <w:rsid w:val="006E0CD4"/>
    <w:rsid w:val="006E3F53"/>
    <w:rsid w:val="006E40C5"/>
    <w:rsid w:val="006F5B07"/>
    <w:rsid w:val="0070292E"/>
    <w:rsid w:val="007138CE"/>
    <w:rsid w:val="007229FE"/>
    <w:rsid w:val="007347D1"/>
    <w:rsid w:val="0073488D"/>
    <w:rsid w:val="00736CC5"/>
    <w:rsid w:val="0073752D"/>
    <w:rsid w:val="007410DA"/>
    <w:rsid w:val="00751834"/>
    <w:rsid w:val="007536C0"/>
    <w:rsid w:val="007554FD"/>
    <w:rsid w:val="00755BF0"/>
    <w:rsid w:val="007564BD"/>
    <w:rsid w:val="00772198"/>
    <w:rsid w:val="00774EC7"/>
    <w:rsid w:val="0078304A"/>
    <w:rsid w:val="00784EB8"/>
    <w:rsid w:val="007879DE"/>
    <w:rsid w:val="00792E96"/>
    <w:rsid w:val="00797E53"/>
    <w:rsid w:val="007A43F0"/>
    <w:rsid w:val="007B34C1"/>
    <w:rsid w:val="007C4B80"/>
    <w:rsid w:val="007C7C16"/>
    <w:rsid w:val="007D0B0E"/>
    <w:rsid w:val="007D299C"/>
    <w:rsid w:val="007D75EE"/>
    <w:rsid w:val="007E108C"/>
    <w:rsid w:val="007E1131"/>
    <w:rsid w:val="007E32CE"/>
    <w:rsid w:val="007F463B"/>
    <w:rsid w:val="007F572E"/>
    <w:rsid w:val="007F58C3"/>
    <w:rsid w:val="007F70D7"/>
    <w:rsid w:val="00800A3F"/>
    <w:rsid w:val="00801222"/>
    <w:rsid w:val="0080304F"/>
    <w:rsid w:val="00803EF6"/>
    <w:rsid w:val="008079E1"/>
    <w:rsid w:val="008130D6"/>
    <w:rsid w:val="0081640A"/>
    <w:rsid w:val="00822594"/>
    <w:rsid w:val="00822E26"/>
    <w:rsid w:val="00836743"/>
    <w:rsid w:val="0084401E"/>
    <w:rsid w:val="00850528"/>
    <w:rsid w:val="00854CF1"/>
    <w:rsid w:val="008626EB"/>
    <w:rsid w:val="00865C70"/>
    <w:rsid w:val="00871B22"/>
    <w:rsid w:val="00873424"/>
    <w:rsid w:val="00884447"/>
    <w:rsid w:val="008847BC"/>
    <w:rsid w:val="00884BE7"/>
    <w:rsid w:val="00885088"/>
    <w:rsid w:val="008955FD"/>
    <w:rsid w:val="008B3173"/>
    <w:rsid w:val="008B6488"/>
    <w:rsid w:val="008C3EB2"/>
    <w:rsid w:val="008C56A5"/>
    <w:rsid w:val="008C7C6D"/>
    <w:rsid w:val="008D08A1"/>
    <w:rsid w:val="008D13A4"/>
    <w:rsid w:val="008D4981"/>
    <w:rsid w:val="008D72A5"/>
    <w:rsid w:val="008F3D39"/>
    <w:rsid w:val="00906A47"/>
    <w:rsid w:val="009149DA"/>
    <w:rsid w:val="00921146"/>
    <w:rsid w:val="009313E3"/>
    <w:rsid w:val="00936A8F"/>
    <w:rsid w:val="009375FD"/>
    <w:rsid w:val="009447A3"/>
    <w:rsid w:val="00947C68"/>
    <w:rsid w:val="0095250F"/>
    <w:rsid w:val="00954956"/>
    <w:rsid w:val="00957CA4"/>
    <w:rsid w:val="009629A8"/>
    <w:rsid w:val="00962BBF"/>
    <w:rsid w:val="00964E2F"/>
    <w:rsid w:val="00970A9D"/>
    <w:rsid w:val="00972FC4"/>
    <w:rsid w:val="00976774"/>
    <w:rsid w:val="00976D8C"/>
    <w:rsid w:val="0097737B"/>
    <w:rsid w:val="00995279"/>
    <w:rsid w:val="009956F4"/>
    <w:rsid w:val="009A0F5E"/>
    <w:rsid w:val="009A797B"/>
    <w:rsid w:val="009A7C17"/>
    <w:rsid w:val="009B607E"/>
    <w:rsid w:val="009C3585"/>
    <w:rsid w:val="009C3EE4"/>
    <w:rsid w:val="009C4376"/>
    <w:rsid w:val="009C58A8"/>
    <w:rsid w:val="009C6147"/>
    <w:rsid w:val="009D150E"/>
    <w:rsid w:val="009D1978"/>
    <w:rsid w:val="009E4C20"/>
    <w:rsid w:val="009E7645"/>
    <w:rsid w:val="009F157E"/>
    <w:rsid w:val="009F5193"/>
    <w:rsid w:val="009F6560"/>
    <w:rsid w:val="009F65A1"/>
    <w:rsid w:val="00A03F1E"/>
    <w:rsid w:val="00A06467"/>
    <w:rsid w:val="00A24E21"/>
    <w:rsid w:val="00A304EE"/>
    <w:rsid w:val="00A307E1"/>
    <w:rsid w:val="00A31C2C"/>
    <w:rsid w:val="00A32CF9"/>
    <w:rsid w:val="00A3764E"/>
    <w:rsid w:val="00A62BFD"/>
    <w:rsid w:val="00A660BF"/>
    <w:rsid w:val="00A716C1"/>
    <w:rsid w:val="00A757C8"/>
    <w:rsid w:val="00A86CBE"/>
    <w:rsid w:val="00A91444"/>
    <w:rsid w:val="00AA1AE0"/>
    <w:rsid w:val="00AA5F9F"/>
    <w:rsid w:val="00AB5998"/>
    <w:rsid w:val="00AC476E"/>
    <w:rsid w:val="00AC71AC"/>
    <w:rsid w:val="00AD2A22"/>
    <w:rsid w:val="00AD2E96"/>
    <w:rsid w:val="00AD3040"/>
    <w:rsid w:val="00AD3DD7"/>
    <w:rsid w:val="00AD63FB"/>
    <w:rsid w:val="00AD7363"/>
    <w:rsid w:val="00AE2C68"/>
    <w:rsid w:val="00AE4EA9"/>
    <w:rsid w:val="00AF099C"/>
    <w:rsid w:val="00AF1FEC"/>
    <w:rsid w:val="00AF5E62"/>
    <w:rsid w:val="00B016CA"/>
    <w:rsid w:val="00B02A70"/>
    <w:rsid w:val="00B03D3E"/>
    <w:rsid w:val="00B03FBC"/>
    <w:rsid w:val="00B108FA"/>
    <w:rsid w:val="00B13296"/>
    <w:rsid w:val="00B14DD9"/>
    <w:rsid w:val="00B22031"/>
    <w:rsid w:val="00B2462D"/>
    <w:rsid w:val="00B260DD"/>
    <w:rsid w:val="00B34B8E"/>
    <w:rsid w:val="00B37812"/>
    <w:rsid w:val="00B45F40"/>
    <w:rsid w:val="00B50DEA"/>
    <w:rsid w:val="00B527CE"/>
    <w:rsid w:val="00B57763"/>
    <w:rsid w:val="00B57F35"/>
    <w:rsid w:val="00B642AF"/>
    <w:rsid w:val="00B65AF6"/>
    <w:rsid w:val="00B66BC3"/>
    <w:rsid w:val="00B6724D"/>
    <w:rsid w:val="00B7220F"/>
    <w:rsid w:val="00B73A12"/>
    <w:rsid w:val="00B77539"/>
    <w:rsid w:val="00B8156D"/>
    <w:rsid w:val="00B82400"/>
    <w:rsid w:val="00B82A10"/>
    <w:rsid w:val="00B9204E"/>
    <w:rsid w:val="00BB11C3"/>
    <w:rsid w:val="00BB1633"/>
    <w:rsid w:val="00BB18AD"/>
    <w:rsid w:val="00BB41A5"/>
    <w:rsid w:val="00BB5C4F"/>
    <w:rsid w:val="00BB66FD"/>
    <w:rsid w:val="00BC50E2"/>
    <w:rsid w:val="00BF0F1B"/>
    <w:rsid w:val="00C0616B"/>
    <w:rsid w:val="00C1161B"/>
    <w:rsid w:val="00C24E38"/>
    <w:rsid w:val="00C25FF2"/>
    <w:rsid w:val="00C3731C"/>
    <w:rsid w:val="00C431C4"/>
    <w:rsid w:val="00C43AF0"/>
    <w:rsid w:val="00C47C4E"/>
    <w:rsid w:val="00C613B0"/>
    <w:rsid w:val="00C6166B"/>
    <w:rsid w:val="00C66E57"/>
    <w:rsid w:val="00C71E83"/>
    <w:rsid w:val="00C769D2"/>
    <w:rsid w:val="00C83C4B"/>
    <w:rsid w:val="00C9689C"/>
    <w:rsid w:val="00CA21D4"/>
    <w:rsid w:val="00CA4750"/>
    <w:rsid w:val="00CA78D6"/>
    <w:rsid w:val="00CB3676"/>
    <w:rsid w:val="00CB720F"/>
    <w:rsid w:val="00CC68EA"/>
    <w:rsid w:val="00CD05BA"/>
    <w:rsid w:val="00CD7DA4"/>
    <w:rsid w:val="00CE0150"/>
    <w:rsid w:val="00CE0959"/>
    <w:rsid w:val="00CE75EB"/>
    <w:rsid w:val="00CF38FE"/>
    <w:rsid w:val="00D06D42"/>
    <w:rsid w:val="00D11BC8"/>
    <w:rsid w:val="00D13BEE"/>
    <w:rsid w:val="00D16014"/>
    <w:rsid w:val="00D17A99"/>
    <w:rsid w:val="00D31ED3"/>
    <w:rsid w:val="00D340E6"/>
    <w:rsid w:val="00D431D1"/>
    <w:rsid w:val="00D52C56"/>
    <w:rsid w:val="00D554AE"/>
    <w:rsid w:val="00D60D87"/>
    <w:rsid w:val="00D613B1"/>
    <w:rsid w:val="00D63B44"/>
    <w:rsid w:val="00D67B30"/>
    <w:rsid w:val="00D73335"/>
    <w:rsid w:val="00D76383"/>
    <w:rsid w:val="00D819C9"/>
    <w:rsid w:val="00D825A4"/>
    <w:rsid w:val="00D82FD2"/>
    <w:rsid w:val="00D86494"/>
    <w:rsid w:val="00D9134C"/>
    <w:rsid w:val="00D94C46"/>
    <w:rsid w:val="00D95630"/>
    <w:rsid w:val="00D961DC"/>
    <w:rsid w:val="00DA6F90"/>
    <w:rsid w:val="00DB1068"/>
    <w:rsid w:val="00DB52C6"/>
    <w:rsid w:val="00DC25F5"/>
    <w:rsid w:val="00DC3A7E"/>
    <w:rsid w:val="00DC4290"/>
    <w:rsid w:val="00DC556E"/>
    <w:rsid w:val="00DC5A67"/>
    <w:rsid w:val="00DC6D7E"/>
    <w:rsid w:val="00DD2432"/>
    <w:rsid w:val="00DD3A72"/>
    <w:rsid w:val="00DD60D5"/>
    <w:rsid w:val="00DE0021"/>
    <w:rsid w:val="00DE3362"/>
    <w:rsid w:val="00DE5014"/>
    <w:rsid w:val="00DF7D1F"/>
    <w:rsid w:val="00E01C78"/>
    <w:rsid w:val="00E0201A"/>
    <w:rsid w:val="00E02B53"/>
    <w:rsid w:val="00E10BCB"/>
    <w:rsid w:val="00E10D4C"/>
    <w:rsid w:val="00E16E51"/>
    <w:rsid w:val="00E22D0E"/>
    <w:rsid w:val="00E34CF4"/>
    <w:rsid w:val="00E40044"/>
    <w:rsid w:val="00E42A14"/>
    <w:rsid w:val="00E437C4"/>
    <w:rsid w:val="00E50339"/>
    <w:rsid w:val="00E517B6"/>
    <w:rsid w:val="00E5524F"/>
    <w:rsid w:val="00E715F3"/>
    <w:rsid w:val="00E757D1"/>
    <w:rsid w:val="00E8732F"/>
    <w:rsid w:val="00E878D4"/>
    <w:rsid w:val="00EC3B74"/>
    <w:rsid w:val="00EC3C71"/>
    <w:rsid w:val="00EC7D25"/>
    <w:rsid w:val="00EE48B5"/>
    <w:rsid w:val="00EF3814"/>
    <w:rsid w:val="00EF7623"/>
    <w:rsid w:val="00F007B4"/>
    <w:rsid w:val="00F1084A"/>
    <w:rsid w:val="00F1444C"/>
    <w:rsid w:val="00F2158C"/>
    <w:rsid w:val="00F21957"/>
    <w:rsid w:val="00F22984"/>
    <w:rsid w:val="00F22D0F"/>
    <w:rsid w:val="00F2302E"/>
    <w:rsid w:val="00F26CDB"/>
    <w:rsid w:val="00F37E43"/>
    <w:rsid w:val="00F414B4"/>
    <w:rsid w:val="00F41F47"/>
    <w:rsid w:val="00F43A11"/>
    <w:rsid w:val="00F44492"/>
    <w:rsid w:val="00F4663A"/>
    <w:rsid w:val="00F52059"/>
    <w:rsid w:val="00F62FE1"/>
    <w:rsid w:val="00F635CF"/>
    <w:rsid w:val="00F64AF6"/>
    <w:rsid w:val="00F65F74"/>
    <w:rsid w:val="00F705F3"/>
    <w:rsid w:val="00F710A8"/>
    <w:rsid w:val="00F75BC3"/>
    <w:rsid w:val="00F83525"/>
    <w:rsid w:val="00FA3D27"/>
    <w:rsid w:val="00FA60CC"/>
    <w:rsid w:val="00FB3C0B"/>
    <w:rsid w:val="00FB5C9F"/>
    <w:rsid w:val="00FB5FCB"/>
    <w:rsid w:val="00FB668C"/>
    <w:rsid w:val="00FB756D"/>
    <w:rsid w:val="00FC1A0E"/>
    <w:rsid w:val="00FC6DC6"/>
    <w:rsid w:val="00FD66F2"/>
    <w:rsid w:val="00FD7A89"/>
    <w:rsid w:val="00FE35EA"/>
    <w:rsid w:val="00FF2784"/>
    <w:rsid w:val="00FF29D9"/>
    <w:rsid w:val="00FF5C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0FAE1"/>
  <w15:docId w15:val="{0CE00DA4-7B15-4149-B158-F36E5B82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1"/>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1"/>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1"/>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1"/>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1"/>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1"/>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1"/>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1"/>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1"/>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b/>
      <w:bCs/>
      <w:sz w:val="28"/>
      <w:szCs w:val="28"/>
      <w:lang w:eastAsia="en-US"/>
    </w:rPr>
  </w:style>
  <w:style w:type="character" w:customStyle="1" w:styleId="Naslov2Znak">
    <w:name w:val="Naslov 2 Znak"/>
    <w:link w:val="Naslov2"/>
    <w:uiPriority w:val="9"/>
    <w:rsid w:val="00400569"/>
    <w:rPr>
      <w:b/>
      <w:bCs/>
      <w:sz w:val="26"/>
      <w:szCs w:val="26"/>
      <w:lang w:eastAsia="en-US"/>
    </w:rPr>
  </w:style>
  <w:style w:type="character" w:customStyle="1" w:styleId="Naslov3Znak">
    <w:name w:val="Naslov 3 Znak"/>
    <w:link w:val="Naslov3"/>
    <w:uiPriority w:val="9"/>
    <w:rsid w:val="00400569"/>
    <w:rPr>
      <w:b/>
      <w:bCs/>
      <w:sz w:val="22"/>
      <w:szCs w:val="22"/>
      <w:lang w:eastAsia="en-US"/>
    </w:rPr>
  </w:style>
  <w:style w:type="character" w:customStyle="1" w:styleId="Naslov4Znak">
    <w:name w:val="Naslov 4 Znak"/>
    <w:link w:val="Naslov4"/>
    <w:uiPriority w:val="9"/>
    <w:rsid w:val="00400569"/>
    <w:rPr>
      <w:b/>
      <w:bCs/>
      <w:i/>
      <w:iCs/>
      <w:sz w:val="22"/>
      <w:szCs w:val="22"/>
      <w:lang w:eastAsia="en-US"/>
    </w:rPr>
  </w:style>
  <w:style w:type="character" w:customStyle="1" w:styleId="Naslov5Znak">
    <w:name w:val="Naslov 5 Znak"/>
    <w:link w:val="Naslov5"/>
    <w:uiPriority w:val="9"/>
    <w:rsid w:val="00400569"/>
    <w:rPr>
      <w:b/>
      <w:bCs/>
      <w:color w:val="7F7F7F"/>
      <w:sz w:val="22"/>
      <w:szCs w:val="22"/>
      <w:lang w:eastAsia="en-US"/>
    </w:rPr>
  </w:style>
  <w:style w:type="character" w:customStyle="1" w:styleId="Naslov6Znak">
    <w:name w:val="Naslov 6 Znak"/>
    <w:link w:val="Naslov6"/>
    <w:uiPriority w:val="9"/>
    <w:semiHidden/>
    <w:rsid w:val="004D4EC4"/>
    <w:rPr>
      <w:rFonts w:ascii="Cambria" w:hAnsi="Cambria"/>
      <w:b/>
      <w:bCs/>
      <w:i/>
      <w:iCs/>
      <w:color w:val="7F7F7F"/>
      <w:sz w:val="22"/>
      <w:szCs w:val="22"/>
      <w:lang w:eastAsia="en-US"/>
    </w:rPr>
  </w:style>
  <w:style w:type="character" w:customStyle="1" w:styleId="Naslov7Znak">
    <w:name w:val="Naslov 7 Znak"/>
    <w:link w:val="Naslov7"/>
    <w:uiPriority w:val="9"/>
    <w:semiHidden/>
    <w:rsid w:val="004D4EC4"/>
    <w:rPr>
      <w:rFonts w:ascii="Cambria" w:hAnsi="Cambria"/>
      <w:i/>
      <w:iCs/>
      <w:sz w:val="22"/>
      <w:szCs w:val="22"/>
      <w:lang w:eastAsia="en-US"/>
    </w:rPr>
  </w:style>
  <w:style w:type="character" w:customStyle="1" w:styleId="Naslov8Znak">
    <w:name w:val="Naslov 8 Znak"/>
    <w:link w:val="Naslov8"/>
    <w:uiPriority w:val="9"/>
    <w:semiHidden/>
    <w:rsid w:val="004D4EC4"/>
    <w:rPr>
      <w:rFonts w:ascii="Cambria" w:hAnsi="Cambria"/>
      <w:lang w:eastAsia="en-US"/>
    </w:rPr>
  </w:style>
  <w:style w:type="character" w:customStyle="1" w:styleId="Naslov9Znak">
    <w:name w:val="Naslov 9 Znak"/>
    <w:link w:val="Naslov9"/>
    <w:uiPriority w:val="9"/>
    <w:semiHidden/>
    <w:rsid w:val="004D4EC4"/>
    <w:rPr>
      <w:rFonts w:ascii="Cambria" w:hAnsi="Cambria"/>
      <w:i/>
      <w:iCs/>
      <w:spacing w:val="5"/>
      <w:lang w:eastAsia="en-US"/>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4B1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005B9F"/>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8626EB"/>
  </w:style>
  <w:style w:type="paragraph" w:customStyle="1" w:styleId="odstavek">
    <w:name w:val="odstavek"/>
    <w:basedOn w:val="Navaden"/>
    <w:rsid w:val="008626EB"/>
    <w:pPr>
      <w:spacing w:before="100" w:beforeAutospacing="1" w:after="100" w:afterAutospacing="1"/>
    </w:pPr>
    <w:rPr>
      <w:rFonts w:ascii="Times New Roman" w:hAnsi="Times New Roman"/>
      <w:sz w:val="24"/>
      <w:szCs w:val="24"/>
      <w:lang w:eastAsia="sl-SI"/>
    </w:rPr>
  </w:style>
  <w:style w:type="paragraph" w:customStyle="1" w:styleId="alineazaodstavkom0">
    <w:name w:val="alineazaodstavkom"/>
    <w:basedOn w:val="Navaden"/>
    <w:rsid w:val="008626EB"/>
    <w:pPr>
      <w:spacing w:before="100" w:beforeAutospacing="1" w:after="100" w:afterAutospacing="1"/>
    </w:pPr>
    <w:rPr>
      <w:rFonts w:ascii="Times New Roman" w:hAnsi="Times New Roman"/>
      <w:sz w:val="24"/>
      <w:szCs w:val="24"/>
      <w:lang w:eastAsia="sl-SI"/>
    </w:rPr>
  </w:style>
  <w:style w:type="character" w:customStyle="1" w:styleId="AlineazaodstavkomZnak">
    <w:name w:val="Alinea za odstavkom Znak"/>
    <w:link w:val="Alineazaodstavkom"/>
    <w:locked/>
    <w:rsid w:val="000D3B8C"/>
    <w:rPr>
      <w:rFonts w:ascii="Arial" w:hAnsi="Arial" w:cs="Arial"/>
      <w:sz w:val="22"/>
      <w:szCs w:val="22"/>
      <w:lang w:val="x-none" w:eastAsia="x-none"/>
    </w:rPr>
  </w:style>
  <w:style w:type="paragraph" w:customStyle="1" w:styleId="Alineazaodstavkom">
    <w:name w:val="Alinea za odstavkom"/>
    <w:basedOn w:val="Navaden"/>
    <w:link w:val="AlineazaodstavkomZnak"/>
    <w:qFormat/>
    <w:rsid w:val="000D3B8C"/>
    <w:pPr>
      <w:numPr>
        <w:numId w:val="2"/>
      </w:numPr>
      <w:tabs>
        <w:tab w:val="left" w:pos="540"/>
        <w:tab w:val="left" w:pos="900"/>
      </w:tabs>
      <w:spacing w:after="0"/>
      <w:jc w:val="both"/>
    </w:pPr>
    <w:rPr>
      <w:rFonts w:ascii="Arial" w:hAnsi="Arial" w:cs="Arial"/>
      <w:lang w:val="x-none" w:eastAsia="x-none"/>
    </w:rPr>
  </w:style>
  <w:style w:type="paragraph" w:customStyle="1" w:styleId="Naslov1calibri">
    <w:name w:val="Naslov 1_calibri"/>
    <w:basedOn w:val="Naslov1"/>
    <w:qFormat/>
    <w:rsid w:val="00F43A11"/>
    <w:pPr>
      <w:keepNext/>
      <w:keepLines/>
      <w:numPr>
        <w:numId w:val="16"/>
      </w:numPr>
      <w:spacing w:before="240" w:after="240"/>
      <w:contextualSpacing w:val="0"/>
    </w:pPr>
    <w:rPr>
      <w:rFonts w:asciiTheme="minorHAnsi" w:eastAsiaTheme="majorEastAsia" w:hAnsiTheme="minorHAnsi" w:cstheme="majorBidi"/>
      <w:bCs w:val="0"/>
      <w:color w:val="006A8E"/>
      <w:sz w:val="36"/>
      <w:szCs w:val="32"/>
    </w:rPr>
  </w:style>
  <w:style w:type="paragraph" w:customStyle="1" w:styleId="Naslov2calibri">
    <w:name w:val="Naslov 2_calibri"/>
    <w:basedOn w:val="Naslov2"/>
    <w:link w:val="Naslov2calibriZnak"/>
    <w:qFormat/>
    <w:rsid w:val="00F43A11"/>
    <w:pPr>
      <w:keepNext/>
      <w:keepLines/>
      <w:numPr>
        <w:numId w:val="16"/>
      </w:numPr>
      <w:tabs>
        <w:tab w:val="left" w:pos="709"/>
      </w:tabs>
      <w:spacing w:before="240" w:after="240"/>
      <w:ind w:left="709" w:hanging="709"/>
    </w:pPr>
    <w:rPr>
      <w:rFonts w:asciiTheme="minorHAnsi" w:eastAsiaTheme="majorEastAsia" w:hAnsiTheme="minorHAnsi" w:cstheme="majorBidi"/>
      <w:bCs w:val="0"/>
      <w:color w:val="006A8E"/>
      <w:sz w:val="28"/>
    </w:rPr>
  </w:style>
  <w:style w:type="character" w:customStyle="1" w:styleId="Naslov2calibriZnak">
    <w:name w:val="Naslov 2_calibri Znak"/>
    <w:basedOn w:val="Privzetapisavaodstavka"/>
    <w:link w:val="Naslov2calibri"/>
    <w:rsid w:val="00F43A11"/>
    <w:rPr>
      <w:rFonts w:asciiTheme="minorHAnsi" w:eastAsiaTheme="majorEastAsia" w:hAnsiTheme="minorHAnsi" w:cstheme="majorBidi"/>
      <w:b/>
      <w:color w:val="006A8E"/>
      <w:sz w:val="28"/>
      <w:szCs w:val="26"/>
      <w:lang w:eastAsia="en-US"/>
    </w:rPr>
  </w:style>
  <w:style w:type="paragraph" w:customStyle="1" w:styleId="Naslov3calibri">
    <w:name w:val="Naslov3_calibri"/>
    <w:basedOn w:val="Naslov3"/>
    <w:qFormat/>
    <w:rsid w:val="00F43A11"/>
    <w:pPr>
      <w:keepNext/>
      <w:keepLines/>
      <w:numPr>
        <w:numId w:val="16"/>
      </w:numPr>
      <w:tabs>
        <w:tab w:val="left" w:pos="709"/>
      </w:tabs>
      <w:spacing w:before="240" w:after="240" w:line="259" w:lineRule="auto"/>
      <w:ind w:left="709" w:hanging="709"/>
    </w:pPr>
    <w:rPr>
      <w:rFonts w:asciiTheme="minorHAnsi" w:eastAsiaTheme="majorEastAsia" w:hAnsiTheme="minorHAnsi" w:cstheme="majorBidi"/>
      <w:bCs w:val="0"/>
      <w:color w:val="006A8E"/>
      <w:szCs w:val="24"/>
    </w:rPr>
  </w:style>
  <w:style w:type="paragraph" w:customStyle="1" w:styleId="Pojasnilo">
    <w:name w:val="Pojasnilo"/>
    <w:basedOn w:val="Navaden"/>
    <w:link w:val="PojasniloZnak"/>
    <w:qFormat/>
    <w:rsid w:val="00F43A11"/>
    <w:pPr>
      <w:spacing w:after="160" w:line="259" w:lineRule="auto"/>
      <w:jc w:val="both"/>
    </w:pPr>
    <w:rPr>
      <w:rFonts w:asciiTheme="minorHAnsi" w:eastAsiaTheme="minorHAnsi" w:hAnsiTheme="minorHAnsi" w:cstheme="minorBidi"/>
      <w:i/>
      <w:color w:val="808080" w:themeColor="background1" w:themeShade="80"/>
    </w:rPr>
  </w:style>
  <w:style w:type="paragraph" w:customStyle="1" w:styleId="znaki">
    <w:name w:val="znaki"/>
    <w:basedOn w:val="Navaden"/>
    <w:link w:val="znakiZnak"/>
    <w:qFormat/>
    <w:rsid w:val="00F43A11"/>
    <w:pPr>
      <w:spacing w:after="160" w:line="259" w:lineRule="auto"/>
    </w:pPr>
    <w:rPr>
      <w:rFonts w:asciiTheme="minorHAnsi" w:eastAsiaTheme="minorHAnsi" w:hAnsiTheme="minorHAnsi" w:cstheme="minorBidi"/>
    </w:rPr>
  </w:style>
  <w:style w:type="character" w:customStyle="1" w:styleId="PojasniloZnak">
    <w:name w:val="Pojasnilo Znak"/>
    <w:basedOn w:val="Privzetapisavaodstavka"/>
    <w:link w:val="Pojasnilo"/>
    <w:rsid w:val="00F43A11"/>
    <w:rPr>
      <w:rFonts w:asciiTheme="minorHAnsi" w:eastAsiaTheme="minorHAnsi" w:hAnsiTheme="minorHAnsi" w:cstheme="minorBidi"/>
      <w:i/>
      <w:color w:val="808080" w:themeColor="background1" w:themeShade="80"/>
      <w:sz w:val="22"/>
      <w:szCs w:val="22"/>
      <w:lang w:eastAsia="en-US"/>
    </w:rPr>
  </w:style>
  <w:style w:type="character" w:customStyle="1" w:styleId="znakiZnak">
    <w:name w:val="znaki Znak"/>
    <w:basedOn w:val="Privzetapisavaodstavka"/>
    <w:link w:val="znaki"/>
    <w:rsid w:val="00F43A11"/>
    <w:rPr>
      <w:rFonts w:asciiTheme="minorHAnsi" w:eastAsiaTheme="minorHAnsi" w:hAnsiTheme="minorHAnsi" w:cstheme="minorBidi"/>
      <w:sz w:val="22"/>
      <w:szCs w:val="22"/>
      <w:lang w:eastAsia="en-US"/>
    </w:rPr>
  </w:style>
  <w:style w:type="paragraph" w:customStyle="1" w:styleId="len-tevilka">
    <w:name w:val="Člen - številka"/>
    <w:basedOn w:val="Navaden"/>
    <w:rsid w:val="00071C77"/>
    <w:pPr>
      <w:keepNext/>
      <w:spacing w:before="120" w:after="0"/>
      <w:jc w:val="center"/>
    </w:pPr>
    <w:rPr>
      <w:rFonts w:ascii="Century Gothic" w:hAnsi="Century Gothic"/>
      <w:b/>
      <w:sz w:val="20"/>
      <w:szCs w:val="20"/>
      <w:lang w:eastAsia="sl-SI"/>
    </w:rPr>
  </w:style>
  <w:style w:type="paragraph" w:customStyle="1" w:styleId="len-besedilo">
    <w:name w:val="Člen - besedilo"/>
    <w:basedOn w:val="Navaden"/>
    <w:rsid w:val="00071C77"/>
    <w:pPr>
      <w:numPr>
        <w:numId w:val="21"/>
      </w:numPr>
      <w:jc w:val="both"/>
    </w:pPr>
    <w:rPr>
      <w:rFonts w:ascii="Century Gothic" w:hAnsi="Century Gothic"/>
      <w:sz w:val="20"/>
      <w:szCs w:val="20"/>
      <w:lang w:eastAsia="sl-SI"/>
    </w:rPr>
  </w:style>
  <w:style w:type="paragraph" w:customStyle="1" w:styleId="Toka-alineja">
    <w:name w:val="Točka-alineja"/>
    <w:basedOn w:val="len-besedilo"/>
    <w:rsid w:val="00071C77"/>
    <w:pPr>
      <w:numPr>
        <w:ilvl w:val="1"/>
        <w:numId w:val="20"/>
      </w:numPr>
    </w:pPr>
  </w:style>
  <w:style w:type="table" w:customStyle="1" w:styleId="Tabelamrea2">
    <w:name w:val="Tabela – mreža2"/>
    <w:basedOn w:val="Navadnatabela"/>
    <w:next w:val="Tabelamrea"/>
    <w:uiPriority w:val="59"/>
    <w:rsid w:val="00AB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B2462D"/>
    <w:pPr>
      <w:spacing w:before="100" w:beforeAutospacing="1" w:after="100" w:afterAutospacing="1"/>
    </w:pPr>
    <w:rPr>
      <w:rFonts w:ascii="Times New Roman" w:hAnsi="Times New Roman"/>
      <w:sz w:val="24"/>
      <w:szCs w:val="24"/>
      <w:lang w:val="en-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452">
      <w:bodyDiv w:val="1"/>
      <w:marLeft w:val="0"/>
      <w:marRight w:val="0"/>
      <w:marTop w:val="0"/>
      <w:marBottom w:val="0"/>
      <w:divBdr>
        <w:top w:val="none" w:sz="0" w:space="0" w:color="auto"/>
        <w:left w:val="none" w:sz="0" w:space="0" w:color="auto"/>
        <w:bottom w:val="none" w:sz="0" w:space="0" w:color="auto"/>
        <w:right w:val="none" w:sz="0" w:space="0" w:color="auto"/>
      </w:divBdr>
    </w:div>
    <w:div w:id="128474310">
      <w:bodyDiv w:val="1"/>
      <w:marLeft w:val="0"/>
      <w:marRight w:val="0"/>
      <w:marTop w:val="0"/>
      <w:marBottom w:val="0"/>
      <w:divBdr>
        <w:top w:val="none" w:sz="0" w:space="0" w:color="auto"/>
        <w:left w:val="none" w:sz="0" w:space="0" w:color="auto"/>
        <w:bottom w:val="none" w:sz="0" w:space="0" w:color="auto"/>
        <w:right w:val="none" w:sz="0" w:space="0" w:color="auto"/>
      </w:divBdr>
    </w:div>
    <w:div w:id="156649212">
      <w:bodyDiv w:val="1"/>
      <w:marLeft w:val="0"/>
      <w:marRight w:val="0"/>
      <w:marTop w:val="0"/>
      <w:marBottom w:val="0"/>
      <w:divBdr>
        <w:top w:val="none" w:sz="0" w:space="0" w:color="auto"/>
        <w:left w:val="none" w:sz="0" w:space="0" w:color="auto"/>
        <w:bottom w:val="none" w:sz="0" w:space="0" w:color="auto"/>
        <w:right w:val="none" w:sz="0" w:space="0" w:color="auto"/>
      </w:divBdr>
    </w:div>
    <w:div w:id="217204126">
      <w:bodyDiv w:val="1"/>
      <w:marLeft w:val="0"/>
      <w:marRight w:val="0"/>
      <w:marTop w:val="0"/>
      <w:marBottom w:val="0"/>
      <w:divBdr>
        <w:top w:val="none" w:sz="0" w:space="0" w:color="auto"/>
        <w:left w:val="none" w:sz="0" w:space="0" w:color="auto"/>
        <w:bottom w:val="none" w:sz="0" w:space="0" w:color="auto"/>
        <w:right w:val="none" w:sz="0" w:space="0" w:color="auto"/>
      </w:divBdr>
    </w:div>
    <w:div w:id="224683884">
      <w:bodyDiv w:val="1"/>
      <w:marLeft w:val="0"/>
      <w:marRight w:val="0"/>
      <w:marTop w:val="0"/>
      <w:marBottom w:val="0"/>
      <w:divBdr>
        <w:top w:val="none" w:sz="0" w:space="0" w:color="auto"/>
        <w:left w:val="none" w:sz="0" w:space="0" w:color="auto"/>
        <w:bottom w:val="none" w:sz="0" w:space="0" w:color="auto"/>
        <w:right w:val="none" w:sz="0" w:space="0" w:color="auto"/>
      </w:divBdr>
    </w:div>
    <w:div w:id="311568089">
      <w:bodyDiv w:val="1"/>
      <w:marLeft w:val="0"/>
      <w:marRight w:val="0"/>
      <w:marTop w:val="0"/>
      <w:marBottom w:val="0"/>
      <w:divBdr>
        <w:top w:val="none" w:sz="0" w:space="0" w:color="auto"/>
        <w:left w:val="none" w:sz="0" w:space="0" w:color="auto"/>
        <w:bottom w:val="none" w:sz="0" w:space="0" w:color="auto"/>
        <w:right w:val="none" w:sz="0" w:space="0" w:color="auto"/>
      </w:divBdr>
    </w:div>
    <w:div w:id="313148179">
      <w:bodyDiv w:val="1"/>
      <w:marLeft w:val="0"/>
      <w:marRight w:val="0"/>
      <w:marTop w:val="0"/>
      <w:marBottom w:val="0"/>
      <w:divBdr>
        <w:top w:val="none" w:sz="0" w:space="0" w:color="auto"/>
        <w:left w:val="none" w:sz="0" w:space="0" w:color="auto"/>
        <w:bottom w:val="none" w:sz="0" w:space="0" w:color="auto"/>
        <w:right w:val="none" w:sz="0" w:space="0" w:color="auto"/>
      </w:divBdr>
    </w:div>
    <w:div w:id="515733916">
      <w:bodyDiv w:val="1"/>
      <w:marLeft w:val="0"/>
      <w:marRight w:val="0"/>
      <w:marTop w:val="0"/>
      <w:marBottom w:val="0"/>
      <w:divBdr>
        <w:top w:val="none" w:sz="0" w:space="0" w:color="auto"/>
        <w:left w:val="none" w:sz="0" w:space="0" w:color="auto"/>
        <w:bottom w:val="none" w:sz="0" w:space="0" w:color="auto"/>
        <w:right w:val="none" w:sz="0" w:space="0" w:color="auto"/>
      </w:divBdr>
    </w:div>
    <w:div w:id="538515120">
      <w:bodyDiv w:val="1"/>
      <w:marLeft w:val="0"/>
      <w:marRight w:val="0"/>
      <w:marTop w:val="0"/>
      <w:marBottom w:val="0"/>
      <w:divBdr>
        <w:top w:val="none" w:sz="0" w:space="0" w:color="auto"/>
        <w:left w:val="none" w:sz="0" w:space="0" w:color="auto"/>
        <w:bottom w:val="none" w:sz="0" w:space="0" w:color="auto"/>
        <w:right w:val="none" w:sz="0" w:space="0" w:color="auto"/>
      </w:divBdr>
    </w:div>
    <w:div w:id="587203154">
      <w:bodyDiv w:val="1"/>
      <w:marLeft w:val="0"/>
      <w:marRight w:val="0"/>
      <w:marTop w:val="0"/>
      <w:marBottom w:val="0"/>
      <w:divBdr>
        <w:top w:val="none" w:sz="0" w:space="0" w:color="auto"/>
        <w:left w:val="none" w:sz="0" w:space="0" w:color="auto"/>
        <w:bottom w:val="none" w:sz="0" w:space="0" w:color="auto"/>
        <w:right w:val="none" w:sz="0" w:space="0" w:color="auto"/>
      </w:divBdr>
    </w:div>
    <w:div w:id="661742946">
      <w:bodyDiv w:val="1"/>
      <w:marLeft w:val="0"/>
      <w:marRight w:val="0"/>
      <w:marTop w:val="0"/>
      <w:marBottom w:val="0"/>
      <w:divBdr>
        <w:top w:val="none" w:sz="0" w:space="0" w:color="auto"/>
        <w:left w:val="none" w:sz="0" w:space="0" w:color="auto"/>
        <w:bottom w:val="none" w:sz="0" w:space="0" w:color="auto"/>
        <w:right w:val="none" w:sz="0" w:space="0" w:color="auto"/>
      </w:divBdr>
    </w:div>
    <w:div w:id="707488694">
      <w:bodyDiv w:val="1"/>
      <w:marLeft w:val="0"/>
      <w:marRight w:val="0"/>
      <w:marTop w:val="0"/>
      <w:marBottom w:val="0"/>
      <w:divBdr>
        <w:top w:val="none" w:sz="0" w:space="0" w:color="auto"/>
        <w:left w:val="none" w:sz="0" w:space="0" w:color="auto"/>
        <w:bottom w:val="none" w:sz="0" w:space="0" w:color="auto"/>
        <w:right w:val="none" w:sz="0" w:space="0" w:color="auto"/>
      </w:divBdr>
    </w:div>
    <w:div w:id="794904213">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37503443">
      <w:bodyDiv w:val="1"/>
      <w:marLeft w:val="0"/>
      <w:marRight w:val="0"/>
      <w:marTop w:val="0"/>
      <w:marBottom w:val="0"/>
      <w:divBdr>
        <w:top w:val="none" w:sz="0" w:space="0" w:color="auto"/>
        <w:left w:val="none" w:sz="0" w:space="0" w:color="auto"/>
        <w:bottom w:val="none" w:sz="0" w:space="0" w:color="auto"/>
        <w:right w:val="none" w:sz="0" w:space="0" w:color="auto"/>
      </w:divBdr>
    </w:div>
    <w:div w:id="956257649">
      <w:bodyDiv w:val="1"/>
      <w:marLeft w:val="0"/>
      <w:marRight w:val="0"/>
      <w:marTop w:val="0"/>
      <w:marBottom w:val="0"/>
      <w:divBdr>
        <w:top w:val="none" w:sz="0" w:space="0" w:color="auto"/>
        <w:left w:val="none" w:sz="0" w:space="0" w:color="auto"/>
        <w:bottom w:val="none" w:sz="0" w:space="0" w:color="auto"/>
        <w:right w:val="none" w:sz="0" w:space="0" w:color="auto"/>
      </w:divBdr>
    </w:div>
    <w:div w:id="970331059">
      <w:bodyDiv w:val="1"/>
      <w:marLeft w:val="0"/>
      <w:marRight w:val="0"/>
      <w:marTop w:val="0"/>
      <w:marBottom w:val="0"/>
      <w:divBdr>
        <w:top w:val="none" w:sz="0" w:space="0" w:color="auto"/>
        <w:left w:val="none" w:sz="0" w:space="0" w:color="auto"/>
        <w:bottom w:val="none" w:sz="0" w:space="0" w:color="auto"/>
        <w:right w:val="none" w:sz="0" w:space="0" w:color="auto"/>
      </w:divBdr>
    </w:div>
    <w:div w:id="1075668115">
      <w:bodyDiv w:val="1"/>
      <w:marLeft w:val="0"/>
      <w:marRight w:val="0"/>
      <w:marTop w:val="0"/>
      <w:marBottom w:val="0"/>
      <w:divBdr>
        <w:top w:val="none" w:sz="0" w:space="0" w:color="auto"/>
        <w:left w:val="none" w:sz="0" w:space="0" w:color="auto"/>
        <w:bottom w:val="none" w:sz="0" w:space="0" w:color="auto"/>
        <w:right w:val="none" w:sz="0" w:space="0" w:color="auto"/>
      </w:divBdr>
    </w:div>
    <w:div w:id="1078475448">
      <w:bodyDiv w:val="1"/>
      <w:marLeft w:val="0"/>
      <w:marRight w:val="0"/>
      <w:marTop w:val="0"/>
      <w:marBottom w:val="0"/>
      <w:divBdr>
        <w:top w:val="none" w:sz="0" w:space="0" w:color="auto"/>
        <w:left w:val="none" w:sz="0" w:space="0" w:color="auto"/>
        <w:bottom w:val="none" w:sz="0" w:space="0" w:color="auto"/>
        <w:right w:val="none" w:sz="0" w:space="0" w:color="auto"/>
      </w:divBdr>
    </w:div>
    <w:div w:id="1364131936">
      <w:bodyDiv w:val="1"/>
      <w:marLeft w:val="0"/>
      <w:marRight w:val="0"/>
      <w:marTop w:val="0"/>
      <w:marBottom w:val="0"/>
      <w:divBdr>
        <w:top w:val="none" w:sz="0" w:space="0" w:color="auto"/>
        <w:left w:val="none" w:sz="0" w:space="0" w:color="auto"/>
        <w:bottom w:val="none" w:sz="0" w:space="0" w:color="auto"/>
        <w:right w:val="none" w:sz="0" w:space="0" w:color="auto"/>
      </w:divBdr>
    </w:div>
    <w:div w:id="1417241247">
      <w:bodyDiv w:val="1"/>
      <w:marLeft w:val="0"/>
      <w:marRight w:val="0"/>
      <w:marTop w:val="0"/>
      <w:marBottom w:val="0"/>
      <w:divBdr>
        <w:top w:val="none" w:sz="0" w:space="0" w:color="auto"/>
        <w:left w:val="none" w:sz="0" w:space="0" w:color="auto"/>
        <w:bottom w:val="none" w:sz="0" w:space="0" w:color="auto"/>
        <w:right w:val="none" w:sz="0" w:space="0" w:color="auto"/>
      </w:divBdr>
    </w:div>
    <w:div w:id="1524589234">
      <w:bodyDiv w:val="1"/>
      <w:marLeft w:val="0"/>
      <w:marRight w:val="0"/>
      <w:marTop w:val="0"/>
      <w:marBottom w:val="0"/>
      <w:divBdr>
        <w:top w:val="none" w:sz="0" w:space="0" w:color="auto"/>
        <w:left w:val="none" w:sz="0" w:space="0" w:color="auto"/>
        <w:bottom w:val="none" w:sz="0" w:space="0" w:color="auto"/>
        <w:right w:val="none" w:sz="0" w:space="0" w:color="auto"/>
      </w:divBdr>
    </w:div>
    <w:div w:id="1663660266">
      <w:bodyDiv w:val="1"/>
      <w:marLeft w:val="0"/>
      <w:marRight w:val="0"/>
      <w:marTop w:val="0"/>
      <w:marBottom w:val="0"/>
      <w:divBdr>
        <w:top w:val="none" w:sz="0" w:space="0" w:color="auto"/>
        <w:left w:val="none" w:sz="0" w:space="0" w:color="auto"/>
        <w:bottom w:val="none" w:sz="0" w:space="0" w:color="auto"/>
        <w:right w:val="none" w:sz="0" w:space="0" w:color="auto"/>
      </w:divBdr>
    </w:div>
    <w:div w:id="1846360277">
      <w:bodyDiv w:val="1"/>
      <w:marLeft w:val="0"/>
      <w:marRight w:val="0"/>
      <w:marTop w:val="0"/>
      <w:marBottom w:val="0"/>
      <w:divBdr>
        <w:top w:val="none" w:sz="0" w:space="0" w:color="auto"/>
        <w:left w:val="none" w:sz="0" w:space="0" w:color="auto"/>
        <w:bottom w:val="none" w:sz="0" w:space="0" w:color="auto"/>
        <w:right w:val="none" w:sz="0" w:space="0" w:color="auto"/>
      </w:divBdr>
    </w:div>
    <w:div w:id="1963656125">
      <w:bodyDiv w:val="1"/>
      <w:marLeft w:val="0"/>
      <w:marRight w:val="0"/>
      <w:marTop w:val="0"/>
      <w:marBottom w:val="0"/>
      <w:divBdr>
        <w:top w:val="none" w:sz="0" w:space="0" w:color="auto"/>
        <w:left w:val="none" w:sz="0" w:space="0" w:color="auto"/>
        <w:bottom w:val="none" w:sz="0" w:space="0" w:color="auto"/>
        <w:right w:val="none" w:sz="0" w:space="0" w:color="auto"/>
      </w:divBdr>
    </w:div>
    <w:div w:id="1974867193">
      <w:bodyDiv w:val="1"/>
      <w:marLeft w:val="0"/>
      <w:marRight w:val="0"/>
      <w:marTop w:val="0"/>
      <w:marBottom w:val="0"/>
      <w:divBdr>
        <w:top w:val="none" w:sz="0" w:space="0" w:color="auto"/>
        <w:left w:val="none" w:sz="0" w:space="0" w:color="auto"/>
        <w:bottom w:val="none" w:sz="0" w:space="0" w:color="auto"/>
        <w:right w:val="none" w:sz="0" w:space="0" w:color="auto"/>
      </w:divBdr>
    </w:div>
    <w:div w:id="1989283863">
      <w:bodyDiv w:val="1"/>
      <w:marLeft w:val="0"/>
      <w:marRight w:val="0"/>
      <w:marTop w:val="0"/>
      <w:marBottom w:val="0"/>
      <w:divBdr>
        <w:top w:val="none" w:sz="0" w:space="0" w:color="auto"/>
        <w:left w:val="none" w:sz="0" w:space="0" w:color="auto"/>
        <w:bottom w:val="none" w:sz="0" w:space="0" w:color="auto"/>
        <w:right w:val="none" w:sz="0" w:space="0" w:color="auto"/>
      </w:divBdr>
    </w:div>
    <w:div w:id="20694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ka%20FF\Desktop\dopis-ff4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K67AKCNZ6W6Y-281-32</_dlc_DocId>
    <_dlc_DocIdUrl xmlns="c414fd7f-21c6-4d94-90e3-68400e5795fc">
      <Url>http://www.um.si/CGP/FF/_layouts/15/DocIdRedir.aspx?ID=K67AKCNZ6W6Y-281-32</Url>
      <Description>K67AKCNZ6W6Y-281-32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1E3DAEA968BC3145A101F915ACFF3141" ma:contentTypeVersion="1" ma:contentTypeDescription="Ustvari nov dokument." ma:contentTypeScope="" ma:versionID="a854a1c8f0e03b9ab3395f56bd3da3fc">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7E453-02B7-4528-BCA3-9BC083A5DB40}">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7690F4F1-C15D-410E-B782-B65AE20426F6}">
  <ds:schemaRefs>
    <ds:schemaRef ds:uri="http://schemas.openxmlformats.org/officeDocument/2006/bibliography"/>
  </ds:schemaRefs>
</ds:datastoreItem>
</file>

<file path=customXml/itemProps3.xml><?xml version="1.0" encoding="utf-8"?>
<ds:datastoreItem xmlns:ds="http://schemas.openxmlformats.org/officeDocument/2006/customXml" ds:itemID="{7B8C66AF-65DB-4BD7-A4C0-1331CA361C0F}">
  <ds:schemaRefs>
    <ds:schemaRef ds:uri="http://schemas.microsoft.com/sharepoint/v3/contenttype/forms"/>
  </ds:schemaRefs>
</ds:datastoreItem>
</file>

<file path=customXml/itemProps4.xml><?xml version="1.0" encoding="utf-8"?>
<ds:datastoreItem xmlns:ds="http://schemas.openxmlformats.org/officeDocument/2006/customXml" ds:itemID="{B9DB4084-E2EE-45A3-9BC8-4C6F0EE29ACD}">
  <ds:schemaRefs>
    <ds:schemaRef ds:uri="http://schemas.microsoft.com/sharepoint/events"/>
  </ds:schemaRefs>
</ds:datastoreItem>
</file>

<file path=customXml/itemProps5.xml><?xml version="1.0" encoding="utf-8"?>
<ds:datastoreItem xmlns:ds="http://schemas.openxmlformats.org/officeDocument/2006/customXml" ds:itemID="{4B6B1CD1-1111-4305-A22D-A6B5B4780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dopis-ff40.dotx</Template>
  <TotalTime>3</TotalTime>
  <Pages>2</Pages>
  <Words>410</Words>
  <Characters>2340</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FF</dc:creator>
  <cp:lastModifiedBy>Mira Mastinšek</cp:lastModifiedBy>
  <cp:revision>4</cp:revision>
  <cp:lastPrinted>2020-09-24T09:25:00Z</cp:lastPrinted>
  <dcterms:created xsi:type="dcterms:W3CDTF">2023-09-13T06:20:00Z</dcterms:created>
  <dcterms:modified xsi:type="dcterms:W3CDTF">2023-09-13T06:22:00Z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0x0101001E3DAEA968BC3145A101F915ACFF3141</vt:lpwstr>
  </property>
  <property fmtid="{D5CDD505-2E9C-101B-9397-08002B2CF9AE}" pid="3" name="_dlc_DocIdItemGuid">
    <vt:lpwstr>d614093a-abd2-4e20-87f3-5933ce46c6f8</vt:lpwstr>
  </property>
</Properties>
</file>