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3515F5"/>
    <w:p w:rsidR="001E39C1" w:rsidRDefault="001E39C1" w:rsidP="003515F5">
      <w:pPr>
        <w:pStyle w:val="Brezrazmikov"/>
        <w:rPr>
          <w:b/>
          <w:sz w:val="20"/>
          <w:szCs w:val="20"/>
        </w:rPr>
      </w:pPr>
      <w:r w:rsidRPr="001E39C1">
        <w:rPr>
          <w:b/>
          <w:sz w:val="28"/>
          <w:szCs w:val="28"/>
        </w:rPr>
        <w:t>ENROLLMENT FORM</w:t>
      </w:r>
      <w:r>
        <w:rPr>
          <w:b/>
          <w:sz w:val="20"/>
          <w:szCs w:val="20"/>
        </w:rPr>
        <w:t xml:space="preserve"> </w:t>
      </w:r>
    </w:p>
    <w:p w:rsidR="009D5A3D" w:rsidRPr="009D5A3D" w:rsidRDefault="001E39C1" w:rsidP="003515F5">
      <w:pPr>
        <w:pStyle w:val="Brezrazmikov"/>
        <w:rPr>
          <w:b/>
          <w:sz w:val="28"/>
          <w:szCs w:val="28"/>
        </w:rPr>
      </w:pPr>
      <w:r w:rsidRPr="001E39C1">
        <w:rPr>
          <w:b/>
          <w:sz w:val="20"/>
          <w:szCs w:val="20"/>
        </w:rPr>
        <w:t xml:space="preserve">PRIJAVNICA </w:t>
      </w:r>
      <w:r w:rsidR="009D5A3D" w:rsidRPr="001E39C1">
        <w:rPr>
          <w:b/>
          <w:sz w:val="20"/>
          <w:szCs w:val="20"/>
        </w:rPr>
        <w:t>ZA VPIS V KNJIŽNICO</w:t>
      </w:r>
      <w:r w:rsidR="008C2967" w:rsidRPr="001E39C1">
        <w:rPr>
          <w:b/>
          <w:sz w:val="20"/>
          <w:szCs w:val="20"/>
        </w:rPr>
        <w:t xml:space="preserve"> </w:t>
      </w:r>
      <w:r w:rsidR="003515F5" w:rsidRPr="001E39C1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                                             </w:t>
      </w:r>
      <w:r w:rsidR="003515F5" w:rsidRPr="001E39C1">
        <w:rPr>
          <w:b/>
          <w:sz w:val="20"/>
          <w:szCs w:val="20"/>
        </w:rPr>
        <w:t>TIP 007 – TUJI DRŽAVLJANI</w:t>
      </w:r>
    </w:p>
    <w:p w:rsidR="009D5A3D" w:rsidRDefault="009D5A3D" w:rsidP="003515F5"/>
    <w:p w:rsidR="009D5A3D" w:rsidRPr="009D5A3D" w:rsidRDefault="003515F5" w:rsidP="003515F5">
      <w:pPr>
        <w:spacing w:after="240"/>
        <w:rPr>
          <w:b/>
        </w:rPr>
      </w:pPr>
      <w:r>
        <w:rPr>
          <w:b/>
        </w:rPr>
        <w:t xml:space="preserve">CARD NUMBER / </w:t>
      </w:r>
      <w:r w:rsidR="009D5A3D" w:rsidRPr="009D5A3D">
        <w:rPr>
          <w:b/>
        </w:rPr>
        <w:t xml:space="preserve">VPISNA ŠTEVILKA ČLANA: </w:t>
      </w:r>
      <w:r w:rsidR="009D5A3D" w:rsidRPr="009D5A3D">
        <w:t>…………………………………</w:t>
      </w:r>
      <w:r w:rsidR="009D5A3D">
        <w:t>….</w:t>
      </w:r>
      <w:r w:rsidR="009D5A3D" w:rsidRPr="009D5A3D">
        <w:t>…… (</w:t>
      </w:r>
      <w:r>
        <w:t>fulfilled by librarian</w:t>
      </w:r>
      <w:r w:rsidR="009D5A3D" w:rsidRPr="009D5A3D">
        <w:t>)</w:t>
      </w:r>
    </w:p>
    <w:p w:rsidR="009D5A3D" w:rsidRPr="009D5A3D" w:rsidRDefault="00B64B23" w:rsidP="003515F5">
      <w:pPr>
        <w:spacing w:after="240"/>
        <w:rPr>
          <w:rFonts w:cs="Calibri"/>
        </w:rPr>
      </w:pPr>
      <w:r>
        <w:rPr>
          <w:rFonts w:cs="Calibri"/>
          <w:b/>
        </w:rPr>
        <w:t>SUR</w:t>
      </w:r>
      <w:r w:rsidR="003515F5">
        <w:rPr>
          <w:rFonts w:cs="Calibri"/>
          <w:b/>
        </w:rPr>
        <w:t>NAME / PRIIMEK</w:t>
      </w:r>
      <w:r w:rsidR="003515F5">
        <w:rPr>
          <w:rFonts w:cs="Calibri"/>
          <w:b/>
        </w:rPr>
        <w:br/>
        <w:t xml:space="preserve">FIRST NAME / </w:t>
      </w:r>
      <w:r w:rsidR="009D5A3D" w:rsidRPr="009D5A3D">
        <w:rPr>
          <w:rFonts w:cs="Calibri"/>
          <w:b/>
        </w:rPr>
        <w:t>IME</w:t>
      </w:r>
      <w:r w:rsidR="009D5A3D" w:rsidRPr="009D5A3D">
        <w:rPr>
          <w:rFonts w:cs="Calibri"/>
        </w:rPr>
        <w:t xml:space="preserve"> ………………………………………………………………………………………...........</w:t>
      </w:r>
      <w:r w:rsidR="003515F5">
        <w:rPr>
          <w:rFonts w:cs="Calibri"/>
        </w:rPr>
        <w:t>...................</w:t>
      </w:r>
    </w:p>
    <w:p w:rsidR="003515F5" w:rsidRDefault="003515F5" w:rsidP="003515F5">
      <w:pPr>
        <w:spacing w:after="240"/>
        <w:rPr>
          <w:rFonts w:cs="Calibri"/>
        </w:rPr>
      </w:pPr>
      <w:r>
        <w:rPr>
          <w:rFonts w:cs="Calibri"/>
        </w:rPr>
        <w:t xml:space="preserve">DATE OF BIRTH / </w:t>
      </w:r>
      <w:r w:rsidR="009D5A3D" w:rsidRPr="009D5A3D">
        <w:rPr>
          <w:rFonts w:cs="Calibri"/>
        </w:rPr>
        <w:t>DATUM ROJSTVA ………………………………………………………………</w:t>
      </w:r>
      <w:r>
        <w:rPr>
          <w:rFonts w:cs="Calibri"/>
        </w:rPr>
        <w:t>..........................</w:t>
      </w:r>
      <w:r w:rsidR="00841B32">
        <w:rPr>
          <w:rFonts w:cs="Calibri"/>
        </w:rPr>
        <w:t>...</w:t>
      </w:r>
    </w:p>
    <w:p w:rsidR="009D5A3D" w:rsidRDefault="003515F5" w:rsidP="003515F5">
      <w:pPr>
        <w:spacing w:after="240"/>
        <w:rPr>
          <w:rFonts w:cs="Calibri"/>
        </w:rPr>
      </w:pPr>
      <w:r>
        <w:rPr>
          <w:rFonts w:cs="Calibri"/>
        </w:rPr>
        <w:t>CITIZENSHIP /</w:t>
      </w:r>
      <w:r w:rsidR="009D5A3D" w:rsidRPr="009D5A3D">
        <w:rPr>
          <w:rFonts w:cs="Calibri"/>
        </w:rPr>
        <w:t xml:space="preserve"> DRŽAVLJANSTVO ……………………………………………………………….</w:t>
      </w:r>
      <w:r>
        <w:rPr>
          <w:rFonts w:cs="Calibri"/>
        </w:rPr>
        <w:t>................................</w:t>
      </w:r>
    </w:p>
    <w:p w:rsidR="003515F5" w:rsidRDefault="00A84AE2" w:rsidP="003515F5">
      <w:pPr>
        <w:spacing w:after="240"/>
        <w:rPr>
          <w:rFonts w:cs="Calibri"/>
        </w:rPr>
      </w:pPr>
      <w:r>
        <w:rPr>
          <w:rFonts w:cs="Calibri"/>
        </w:rPr>
        <w:t xml:space="preserve">PASSPORT NUMBER / ŠT. POTNEGA LISTA </w:t>
      </w:r>
      <w:r w:rsidR="003515F5">
        <w:rPr>
          <w:rFonts w:cs="Calibri"/>
        </w:rPr>
        <w:t>.........................................................................</w:t>
      </w:r>
      <w:r>
        <w:rPr>
          <w:rFonts w:cs="Calibri"/>
        </w:rPr>
        <w:t>.......</w:t>
      </w:r>
      <w:r w:rsidR="003515F5">
        <w:rPr>
          <w:rFonts w:cs="Calibri"/>
        </w:rPr>
        <w:t>.....</w:t>
      </w:r>
    </w:p>
    <w:p w:rsidR="00841B32" w:rsidRDefault="003515F5" w:rsidP="003515F5">
      <w:pPr>
        <w:spacing w:after="240"/>
        <w:rPr>
          <w:rFonts w:cs="Calibri"/>
          <w:b/>
        </w:rPr>
      </w:pPr>
      <w:r>
        <w:rPr>
          <w:rFonts w:cs="Calibri"/>
          <w:b/>
        </w:rPr>
        <w:t>HOME ADRESS (STREET, ZIP CODE, TOWN)</w:t>
      </w:r>
      <w:r w:rsidR="00841B32">
        <w:rPr>
          <w:rFonts w:cs="Calibri"/>
          <w:b/>
        </w:rPr>
        <w:t xml:space="preserve"> / STALNO PREBIVALIŠČE ……………………………………..</w:t>
      </w:r>
    </w:p>
    <w:p w:rsidR="00A84AE2" w:rsidRDefault="003515F5" w:rsidP="003515F5">
      <w:pPr>
        <w:spacing w:after="240"/>
        <w:rPr>
          <w:rFonts w:cs="Calibri"/>
          <w:b/>
        </w:rPr>
      </w:pPr>
      <w:r>
        <w:rPr>
          <w:rFonts w:cs="Calibri"/>
          <w:b/>
        </w:rPr>
        <w:t xml:space="preserve"> ..............................................</w:t>
      </w:r>
      <w:r w:rsidR="00841B32">
        <w:rPr>
          <w:rFonts w:cs="Calibri"/>
          <w:b/>
        </w:rPr>
        <w:t>................</w:t>
      </w:r>
      <w:r w:rsidR="00A84AE2">
        <w:rPr>
          <w:rFonts w:cs="Calibri"/>
          <w:b/>
        </w:rPr>
        <w:t>............................................................</w:t>
      </w:r>
      <w:r w:rsidR="00841B32">
        <w:rPr>
          <w:rFonts w:cs="Calibri"/>
          <w:b/>
        </w:rPr>
        <w:t>......................</w:t>
      </w:r>
    </w:p>
    <w:p w:rsidR="003515F5" w:rsidRDefault="003515F5" w:rsidP="003515F5">
      <w:pPr>
        <w:spacing w:after="240"/>
        <w:rPr>
          <w:rFonts w:cs="Calibri"/>
          <w:b/>
        </w:rPr>
      </w:pPr>
      <w:r>
        <w:rPr>
          <w:rFonts w:cs="Calibri"/>
          <w:b/>
        </w:rPr>
        <w:t>COUNTRY, STATE / DRŽAVA STALNEGA PREBIVALIŠČA .............................................................</w:t>
      </w:r>
    </w:p>
    <w:p w:rsidR="003515F5" w:rsidRDefault="003515F5" w:rsidP="003515F5">
      <w:pPr>
        <w:spacing w:after="240"/>
        <w:rPr>
          <w:rFonts w:cs="Calibri"/>
          <w:b/>
        </w:rPr>
      </w:pPr>
      <w:r>
        <w:rPr>
          <w:rFonts w:cs="Calibri"/>
          <w:b/>
        </w:rPr>
        <w:t>PHONE NUMBER / TEL. ŠTEVILKA ............................................................................................</w:t>
      </w:r>
    </w:p>
    <w:p w:rsidR="003515F5" w:rsidRDefault="003515F5" w:rsidP="003515F5">
      <w:pPr>
        <w:spacing w:after="240"/>
        <w:rPr>
          <w:rFonts w:cs="Calibri"/>
          <w:b/>
        </w:rPr>
      </w:pPr>
      <w:r>
        <w:rPr>
          <w:rFonts w:cs="Calibri"/>
          <w:b/>
        </w:rPr>
        <w:t>PRESENT ADRESS / NASL. ZAČASNEGA PREBIVALIŠČA ..............................................................</w:t>
      </w:r>
    </w:p>
    <w:p w:rsidR="009D5A3D" w:rsidRDefault="003515F5" w:rsidP="003515F5">
      <w:pPr>
        <w:spacing w:after="240"/>
        <w:rPr>
          <w:rFonts w:cs="Calibri"/>
        </w:rPr>
      </w:pPr>
      <w:r>
        <w:rPr>
          <w:rFonts w:cs="Calibri"/>
        </w:rPr>
        <w:t xml:space="preserve">STREET AND NUMBER / </w:t>
      </w:r>
      <w:r w:rsidR="009D5A3D" w:rsidRPr="009D5A3D">
        <w:rPr>
          <w:rFonts w:cs="Calibri"/>
        </w:rPr>
        <w:t>ULICA IN ŠTEVILKA ……………………………………………………………………</w:t>
      </w:r>
      <w:r w:rsidR="00A84AE2">
        <w:rPr>
          <w:rFonts w:cs="Calibri"/>
        </w:rPr>
        <w:t>………......</w:t>
      </w:r>
    </w:p>
    <w:p w:rsidR="00A84AE2" w:rsidRPr="009D5A3D" w:rsidRDefault="00A84AE2" w:rsidP="003515F5">
      <w:pPr>
        <w:spacing w:after="240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</w:t>
      </w:r>
    </w:p>
    <w:p w:rsidR="009D5A3D" w:rsidRDefault="003515F5" w:rsidP="003515F5">
      <w:pPr>
        <w:spacing w:after="240"/>
        <w:rPr>
          <w:rFonts w:cs="Calibri"/>
        </w:rPr>
      </w:pPr>
      <w:r>
        <w:rPr>
          <w:rFonts w:cs="Calibri"/>
        </w:rPr>
        <w:t>POST NUMBER</w:t>
      </w:r>
      <w:r w:rsidR="00A84AE2">
        <w:rPr>
          <w:rFonts w:cs="Calibri"/>
        </w:rPr>
        <w:t xml:space="preserve">, TOWN </w:t>
      </w:r>
      <w:r>
        <w:rPr>
          <w:rFonts w:cs="Calibri"/>
        </w:rPr>
        <w:t xml:space="preserve">/ </w:t>
      </w:r>
      <w:r w:rsidR="00A84AE2">
        <w:rPr>
          <w:rFonts w:cs="Calibri"/>
        </w:rPr>
        <w:t>POŠTNA ŠTEVILKA IN KRAJ …………………………………………………………………..</w:t>
      </w:r>
      <w:r w:rsidR="009D5A3D" w:rsidRPr="009D5A3D">
        <w:rPr>
          <w:rFonts w:cs="Calibri"/>
        </w:rPr>
        <w:t>.</w:t>
      </w:r>
    </w:p>
    <w:p w:rsidR="009D5A3D" w:rsidRDefault="003515F5" w:rsidP="003515F5">
      <w:pPr>
        <w:spacing w:after="240"/>
        <w:rPr>
          <w:rFonts w:cs="Calibri"/>
        </w:rPr>
      </w:pPr>
      <w:r>
        <w:rPr>
          <w:rFonts w:cs="Calibri"/>
          <w:b/>
        </w:rPr>
        <w:t xml:space="preserve">E-MAIL ADRESS / </w:t>
      </w:r>
      <w:r w:rsidR="009D5A3D" w:rsidRPr="009D5A3D">
        <w:rPr>
          <w:rFonts w:cs="Calibri"/>
          <w:b/>
        </w:rPr>
        <w:t>ELEKTRONSKI NASLOV</w:t>
      </w:r>
      <w:r w:rsidR="009D5A3D" w:rsidRPr="009D5A3D">
        <w:rPr>
          <w:rFonts w:cs="Calibri"/>
        </w:rPr>
        <w:t xml:space="preserve"> …………………………………………………………………………………..…</w:t>
      </w:r>
    </w:p>
    <w:p w:rsidR="009D5A3D" w:rsidRPr="009D5A3D" w:rsidRDefault="00A84AE2" w:rsidP="003515F5">
      <w:pPr>
        <w:spacing w:after="240"/>
        <w:rPr>
          <w:rFonts w:cs="Calibri"/>
          <w:b/>
        </w:rPr>
      </w:pPr>
      <w:r>
        <w:rPr>
          <w:rFonts w:cs="Calibri"/>
          <w:b/>
        </w:rPr>
        <w:t xml:space="preserve">UNIVERSITY / UNIVERZA  </w:t>
      </w:r>
      <w:r w:rsidR="009D5A3D" w:rsidRPr="009D5A3D">
        <w:rPr>
          <w:rFonts w:cs="Calibri"/>
          <w:b/>
        </w:rPr>
        <w:t>…………………………………………………………………………………………………</w:t>
      </w:r>
      <w:r w:rsidR="009D5A3D">
        <w:rPr>
          <w:rFonts w:cs="Calibri"/>
          <w:b/>
        </w:rPr>
        <w:t>..</w:t>
      </w:r>
      <w:r>
        <w:rPr>
          <w:rFonts w:cs="Calibri"/>
          <w:b/>
        </w:rPr>
        <w:t>......</w:t>
      </w:r>
    </w:p>
    <w:p w:rsidR="009D5A3D" w:rsidRPr="009D5A3D" w:rsidRDefault="00A84AE2" w:rsidP="003515F5">
      <w:pPr>
        <w:spacing w:after="240"/>
        <w:rPr>
          <w:rFonts w:cs="Calibri"/>
        </w:rPr>
      </w:pPr>
      <w:r>
        <w:rPr>
          <w:rFonts w:cs="Calibri"/>
          <w:b/>
        </w:rPr>
        <w:t xml:space="preserve">FACULTY / FAKULTETA </w:t>
      </w:r>
      <w:r w:rsidR="009D5A3D" w:rsidRPr="009D5A3D">
        <w:rPr>
          <w:rFonts w:cs="Calibri"/>
        </w:rPr>
        <w:t xml:space="preserve"> ………………………………………………………………...........................</w:t>
      </w:r>
      <w:r>
        <w:rPr>
          <w:rFonts w:cs="Calibri"/>
        </w:rPr>
        <w:t>........................</w:t>
      </w:r>
    </w:p>
    <w:p w:rsidR="009D5A3D" w:rsidRPr="009D5A3D" w:rsidRDefault="00A84AE2" w:rsidP="003515F5">
      <w:pPr>
        <w:spacing w:after="240"/>
        <w:rPr>
          <w:rFonts w:cs="Calibri"/>
        </w:rPr>
      </w:pPr>
      <w:r>
        <w:rPr>
          <w:rFonts w:cs="Calibri"/>
        </w:rPr>
        <w:t xml:space="preserve">DEPARTMENT / ODDELEK </w:t>
      </w:r>
      <w:r w:rsidR="009D5A3D" w:rsidRPr="009D5A3D">
        <w:rPr>
          <w:rFonts w:cs="Calibri"/>
        </w:rPr>
        <w:t>……………………………………………………………………………..………..…</w:t>
      </w:r>
      <w:r>
        <w:rPr>
          <w:rFonts w:cs="Calibri"/>
        </w:rPr>
        <w:t>...................</w:t>
      </w:r>
    </w:p>
    <w:p w:rsidR="009D5A3D" w:rsidRPr="009D5A3D" w:rsidRDefault="00A84AE2" w:rsidP="003515F5">
      <w:pPr>
        <w:spacing w:after="240"/>
        <w:rPr>
          <w:rFonts w:cs="Calibri"/>
        </w:rPr>
      </w:pPr>
      <w:r>
        <w:rPr>
          <w:rFonts w:cs="Calibri"/>
        </w:rPr>
        <w:t xml:space="preserve">STUDY PROGRAMME  / </w:t>
      </w:r>
      <w:r w:rsidR="009D5A3D" w:rsidRPr="009D5A3D">
        <w:rPr>
          <w:rFonts w:cs="Calibri"/>
        </w:rPr>
        <w:t>ŠTUDIJSKI PROGRAM ………</w:t>
      </w:r>
      <w:r>
        <w:rPr>
          <w:rFonts w:cs="Calibri"/>
        </w:rPr>
        <w:t>……………………………………………………………………….</w:t>
      </w:r>
    </w:p>
    <w:p w:rsidR="00A84AE2" w:rsidRDefault="00A84AE2" w:rsidP="003515F5">
      <w:pPr>
        <w:spacing w:after="240"/>
        <w:rPr>
          <w:rFonts w:cs="Calibri"/>
        </w:rPr>
      </w:pPr>
      <w:r>
        <w:rPr>
          <w:rFonts w:cs="Calibri"/>
        </w:rPr>
        <w:t xml:space="preserve"> MARK / OZNAČITE:</w:t>
      </w:r>
    </w:p>
    <w:p w:rsidR="00A84AE2" w:rsidRDefault="00A84AE2" w:rsidP="00A84AE2">
      <w:pPr>
        <w:pStyle w:val="Odstavekseznama"/>
        <w:numPr>
          <w:ilvl w:val="0"/>
          <w:numId w:val="4"/>
        </w:numPr>
        <w:spacing w:after="240"/>
        <w:rPr>
          <w:rFonts w:cs="Calibri"/>
        </w:rPr>
      </w:pPr>
      <w:r w:rsidRPr="00A84AE2">
        <w:rPr>
          <w:rFonts w:cs="Calibri"/>
        </w:rPr>
        <w:t>REGULAR STUDENT / REDNI ŠTUDENT</w:t>
      </w:r>
      <w:r w:rsidR="009D5A3D" w:rsidRPr="00A84AE2">
        <w:rPr>
          <w:rFonts w:cs="Calibri"/>
        </w:rPr>
        <w:t xml:space="preserve">   </w:t>
      </w:r>
    </w:p>
    <w:p w:rsidR="00A84AE2" w:rsidRDefault="00A84AE2" w:rsidP="00A84AE2">
      <w:pPr>
        <w:pStyle w:val="Odstavekseznama"/>
        <w:numPr>
          <w:ilvl w:val="0"/>
          <w:numId w:val="4"/>
        </w:numPr>
        <w:spacing w:after="240"/>
        <w:rPr>
          <w:rFonts w:cs="Calibri"/>
        </w:rPr>
      </w:pPr>
      <w:r>
        <w:rPr>
          <w:rFonts w:cs="Calibri"/>
        </w:rPr>
        <w:t>PART-TIME STUDENT / IZREDNI ŠTUDENT</w:t>
      </w:r>
    </w:p>
    <w:p w:rsidR="00A84AE2" w:rsidRDefault="00A84AE2" w:rsidP="00A84AE2">
      <w:pPr>
        <w:pStyle w:val="Odstavekseznama"/>
        <w:numPr>
          <w:ilvl w:val="0"/>
          <w:numId w:val="4"/>
        </w:numPr>
        <w:spacing w:after="240"/>
        <w:rPr>
          <w:rFonts w:cs="Calibri"/>
        </w:rPr>
      </w:pPr>
      <w:r>
        <w:rPr>
          <w:rFonts w:cs="Calibri"/>
        </w:rPr>
        <w:t>POST-GRADUATE STUDENT / PODIPLOMSKI ŠTUDENT</w:t>
      </w:r>
    </w:p>
    <w:p w:rsidR="00841B32" w:rsidRPr="00954FA5" w:rsidRDefault="00A84AE2" w:rsidP="003515F5">
      <w:pPr>
        <w:pStyle w:val="Odstavekseznama"/>
        <w:numPr>
          <w:ilvl w:val="0"/>
          <w:numId w:val="4"/>
        </w:numPr>
        <w:spacing w:after="240"/>
        <w:rPr>
          <w:rFonts w:cs="Calibri"/>
        </w:rPr>
      </w:pPr>
      <w:r>
        <w:rPr>
          <w:rFonts w:cs="Calibri"/>
        </w:rPr>
        <w:t>PERSONNEL OF THE UNIVERSITY / ZAPOSLEN NA UNIVERZI: ...............................................</w:t>
      </w:r>
    </w:p>
    <w:p w:rsidR="009D5A3D" w:rsidRDefault="00A84AE2" w:rsidP="003515F5">
      <w:pPr>
        <w:spacing w:after="240"/>
        <w:rPr>
          <w:rFonts w:cs="Calibri"/>
        </w:rPr>
      </w:pPr>
      <w:r>
        <w:rPr>
          <w:rFonts w:cs="Calibri"/>
        </w:rPr>
        <w:lastRenderedPageBreak/>
        <w:t xml:space="preserve">ENROLLMENT NUMBER OF THE STUDENT / </w:t>
      </w:r>
      <w:r w:rsidR="009D5A3D" w:rsidRPr="009D5A3D">
        <w:rPr>
          <w:rFonts w:cs="Calibri"/>
        </w:rPr>
        <w:t xml:space="preserve"> VPISNA ŠTEVILKA ŠTUDENTA</w:t>
      </w:r>
      <w:r w:rsidR="009D5A3D">
        <w:rPr>
          <w:rFonts w:cs="Calibri"/>
        </w:rPr>
        <w:t xml:space="preserve"> (AIPS)</w:t>
      </w:r>
      <w:r w:rsidR="009D5A3D" w:rsidRPr="009D5A3D">
        <w:rPr>
          <w:rFonts w:cs="Calibri"/>
        </w:rPr>
        <w:t xml:space="preserve"> </w:t>
      </w:r>
      <w:r>
        <w:rPr>
          <w:rFonts w:cs="Calibri"/>
        </w:rPr>
        <w:t>:</w:t>
      </w:r>
    </w:p>
    <w:p w:rsidR="00A84AE2" w:rsidRPr="009D5A3D" w:rsidRDefault="00A84AE2" w:rsidP="003515F5">
      <w:pPr>
        <w:spacing w:after="240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</w:t>
      </w:r>
    </w:p>
    <w:p w:rsidR="00FD52AB" w:rsidRDefault="00FD52AB" w:rsidP="003515F5">
      <w:pPr>
        <w:rPr>
          <w:rFonts w:cs="Calibri"/>
        </w:rPr>
      </w:pPr>
    </w:p>
    <w:p w:rsidR="009D5A3D" w:rsidRPr="009D5A3D" w:rsidRDefault="00FD52AB" w:rsidP="00841B32">
      <w:pPr>
        <w:jc w:val="both"/>
        <w:rPr>
          <w:rFonts w:cs="Calibri"/>
        </w:rPr>
      </w:pPr>
      <w:r w:rsidRPr="00FD52AB">
        <w:rPr>
          <w:rFonts w:cs="Calibri"/>
        </w:rPr>
        <w:t>By signing t</w:t>
      </w:r>
      <w:r w:rsidR="00FE2424">
        <w:rPr>
          <w:rFonts w:cs="Calibri"/>
        </w:rPr>
        <w:t xml:space="preserve">he application form, I </w:t>
      </w:r>
      <w:proofErr w:type="spellStart"/>
      <w:r w:rsidR="00FE2424">
        <w:rPr>
          <w:rFonts w:cs="Calibri"/>
        </w:rPr>
        <w:t>agree</w:t>
      </w:r>
      <w:proofErr w:type="spellEnd"/>
      <w:r w:rsidR="00FE2424">
        <w:rPr>
          <w:rFonts w:cs="Calibri"/>
        </w:rPr>
        <w:t xml:space="preserve"> to </w:t>
      </w:r>
      <w:proofErr w:type="spellStart"/>
      <w:r w:rsidR="00FE2424">
        <w:rPr>
          <w:rFonts w:cs="Calibri"/>
        </w:rPr>
        <w:t>give</w:t>
      </w:r>
      <w:proofErr w:type="spellEnd"/>
      <w:r w:rsidR="00FE2424">
        <w:rPr>
          <w:rFonts w:cs="Calibri"/>
        </w:rPr>
        <w:t xml:space="preserve"> back</w:t>
      </w:r>
      <w:r w:rsidRPr="00FD52AB">
        <w:rPr>
          <w:rFonts w:cs="Calibri"/>
        </w:rPr>
        <w:t xml:space="preserve"> </w:t>
      </w:r>
      <w:proofErr w:type="spellStart"/>
      <w:r w:rsidRPr="00FD52AB">
        <w:rPr>
          <w:rFonts w:cs="Calibri"/>
        </w:rPr>
        <w:t>the</w:t>
      </w:r>
      <w:proofErr w:type="spellEnd"/>
      <w:r w:rsidRPr="00FD52AB">
        <w:rPr>
          <w:rFonts w:cs="Calibri"/>
        </w:rPr>
        <w:t xml:space="preserve"> </w:t>
      </w:r>
      <w:proofErr w:type="spellStart"/>
      <w:r w:rsidRPr="00FD52AB">
        <w:rPr>
          <w:rFonts w:cs="Calibri"/>
        </w:rPr>
        <w:t>borrowed</w:t>
      </w:r>
      <w:proofErr w:type="spellEnd"/>
      <w:r w:rsidRPr="00FD52AB">
        <w:rPr>
          <w:rFonts w:cs="Calibri"/>
        </w:rPr>
        <w:t xml:space="preserve"> material to the library within the prescribed loan period and to respect the </w:t>
      </w:r>
      <w:r>
        <w:rPr>
          <w:rFonts w:cs="Calibri"/>
        </w:rPr>
        <w:t>rules of the Miklošič Library – FPNM.</w:t>
      </w:r>
    </w:p>
    <w:p w:rsidR="009D5A3D" w:rsidRDefault="00FD52AB" w:rsidP="00841B3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9D5A3D" w:rsidRPr="009D5A3D">
        <w:rPr>
          <w:rFonts w:cs="Calibri"/>
          <w:sz w:val="20"/>
          <w:szCs w:val="20"/>
        </w:rPr>
        <w:t>S podpisom prijavnice se obvezujem, da bom izposojeno gradivo vračal/ -a v knjižnico v predpisanem izposojeva</w:t>
      </w:r>
      <w:r w:rsidR="009D5A3D">
        <w:rPr>
          <w:rFonts w:cs="Calibri"/>
          <w:sz w:val="20"/>
          <w:szCs w:val="20"/>
        </w:rPr>
        <w:t>lnem roku in spoštoval/-a knjižnični red Miklošičeve knjižnice – FPNM.</w:t>
      </w:r>
      <w:r>
        <w:rPr>
          <w:rFonts w:cs="Calibri"/>
          <w:sz w:val="20"/>
          <w:szCs w:val="20"/>
        </w:rPr>
        <w:t>)</w:t>
      </w:r>
    </w:p>
    <w:p w:rsidR="00FD52AB" w:rsidRDefault="00FD52AB" w:rsidP="003515F5">
      <w:pPr>
        <w:rPr>
          <w:rFonts w:cs="Calibri"/>
          <w:sz w:val="20"/>
          <w:szCs w:val="20"/>
        </w:rPr>
      </w:pPr>
    </w:p>
    <w:p w:rsidR="00FD52AB" w:rsidRPr="009D5A3D" w:rsidRDefault="00FD52AB" w:rsidP="003515F5">
      <w:pPr>
        <w:rPr>
          <w:rFonts w:cs="Calibri"/>
          <w:sz w:val="20"/>
          <w:szCs w:val="20"/>
        </w:rPr>
      </w:pPr>
    </w:p>
    <w:p w:rsidR="009D5A3D" w:rsidRPr="009D5A3D" w:rsidRDefault="009D5A3D" w:rsidP="003515F5">
      <w:pPr>
        <w:rPr>
          <w:rFonts w:cs="Calibri"/>
          <w:b/>
          <w:sz w:val="20"/>
          <w:szCs w:val="20"/>
        </w:rPr>
      </w:pPr>
    </w:p>
    <w:p w:rsidR="00FD52AB" w:rsidRPr="009D5A3D" w:rsidRDefault="00A84AE2" w:rsidP="003515F5">
      <w:pPr>
        <w:rPr>
          <w:rFonts w:cs="Calibri"/>
          <w:sz w:val="20"/>
          <w:szCs w:val="20"/>
        </w:rPr>
      </w:pPr>
      <w:r>
        <w:rPr>
          <w:rFonts w:cs="Calibri"/>
          <w:b/>
          <w:sz w:val="24"/>
          <w:szCs w:val="24"/>
        </w:rPr>
        <w:t>DATE</w:t>
      </w:r>
      <w:r w:rsidR="009D5A3D" w:rsidRPr="009D5A3D">
        <w:rPr>
          <w:rFonts w:cs="Calibri"/>
          <w:b/>
          <w:sz w:val="24"/>
          <w:szCs w:val="24"/>
        </w:rPr>
        <w:t>:</w:t>
      </w:r>
      <w:r w:rsidR="009D5A3D" w:rsidRPr="009D5A3D">
        <w:rPr>
          <w:rFonts w:cs="Calibri"/>
          <w:b/>
          <w:sz w:val="20"/>
          <w:szCs w:val="20"/>
        </w:rPr>
        <w:t xml:space="preserve"> </w:t>
      </w:r>
      <w:r w:rsidR="00954FA5">
        <w:rPr>
          <w:rFonts w:cs="Calibri"/>
          <w:b/>
          <w:sz w:val="20"/>
          <w:szCs w:val="20"/>
        </w:rPr>
        <w:t xml:space="preserve">  </w:t>
      </w:r>
      <w:bookmarkStart w:id="0" w:name="_GoBack"/>
      <w:bookmarkEnd w:id="0"/>
      <w:r w:rsidR="009D5A3D" w:rsidRPr="009D5A3D">
        <w:rPr>
          <w:rFonts w:cs="Calibri"/>
          <w:sz w:val="20"/>
          <w:szCs w:val="20"/>
        </w:rPr>
        <w:t xml:space="preserve">……………………………………………………   </w:t>
      </w:r>
      <w:r>
        <w:rPr>
          <w:rFonts w:cs="Calibri"/>
          <w:sz w:val="20"/>
          <w:szCs w:val="20"/>
        </w:rPr>
        <w:t xml:space="preserve">                   </w:t>
      </w:r>
      <w:r w:rsidR="00954FA5">
        <w:rPr>
          <w:rFonts w:cs="Calibri"/>
          <w:sz w:val="20"/>
          <w:szCs w:val="20"/>
        </w:rPr>
        <w:t xml:space="preserve">   </w:t>
      </w:r>
      <w:r>
        <w:rPr>
          <w:rFonts w:cs="Calibri"/>
          <w:b/>
          <w:sz w:val="24"/>
          <w:szCs w:val="24"/>
        </w:rPr>
        <w:t>SIGNATURE</w:t>
      </w:r>
      <w:r w:rsidR="00FD52AB">
        <w:rPr>
          <w:rFonts w:cs="Calibri"/>
          <w:sz w:val="20"/>
          <w:szCs w:val="20"/>
        </w:rPr>
        <w:t xml:space="preserve">: </w:t>
      </w:r>
      <w:r w:rsidR="00954FA5">
        <w:rPr>
          <w:rFonts w:cs="Calibri"/>
          <w:sz w:val="20"/>
          <w:szCs w:val="20"/>
        </w:rPr>
        <w:t xml:space="preserve">  </w:t>
      </w:r>
      <w:r w:rsidR="00FD52AB">
        <w:rPr>
          <w:rFonts w:cs="Calibri"/>
          <w:sz w:val="20"/>
          <w:szCs w:val="20"/>
        </w:rPr>
        <w:t>……………………………………………….……</w:t>
      </w:r>
    </w:p>
    <w:p w:rsidR="009D5A3D" w:rsidRDefault="009D5A3D" w:rsidP="003515F5">
      <w:pPr>
        <w:rPr>
          <w:rFonts w:cs="Calibri"/>
          <w:sz w:val="16"/>
          <w:szCs w:val="16"/>
        </w:rPr>
      </w:pPr>
    </w:p>
    <w:p w:rsidR="00FD52AB" w:rsidRDefault="00FD52AB" w:rsidP="003515F5">
      <w:pPr>
        <w:rPr>
          <w:rFonts w:cs="Calibri"/>
          <w:sz w:val="16"/>
          <w:szCs w:val="16"/>
        </w:rPr>
      </w:pPr>
    </w:p>
    <w:p w:rsidR="00FD52AB" w:rsidRPr="009D5A3D" w:rsidRDefault="00FD52AB" w:rsidP="003515F5">
      <w:pPr>
        <w:rPr>
          <w:rFonts w:cs="Calibri"/>
          <w:sz w:val="16"/>
          <w:szCs w:val="16"/>
        </w:rPr>
      </w:pPr>
    </w:p>
    <w:p w:rsidR="009D5A3D" w:rsidRPr="00BC36BE" w:rsidRDefault="00FD52AB" w:rsidP="00841B32">
      <w:pPr>
        <w:pStyle w:val="Brezrazmikov"/>
        <w:rPr>
          <w:sz w:val="18"/>
          <w:szCs w:val="18"/>
        </w:rPr>
      </w:pPr>
      <w:r w:rsidRPr="00FD52AB">
        <w:rPr>
          <w:sz w:val="18"/>
          <w:szCs w:val="18"/>
        </w:rPr>
        <w:t xml:space="preserve">Collection and processing of the stated personal data for the needs of their work and </w:t>
      </w:r>
      <w:proofErr w:type="spellStart"/>
      <w:r w:rsidRPr="00FD52AB">
        <w:rPr>
          <w:sz w:val="18"/>
          <w:szCs w:val="18"/>
        </w:rPr>
        <w:t>insurance</w:t>
      </w:r>
      <w:proofErr w:type="spellEnd"/>
      <w:r w:rsidRPr="00FD52AB">
        <w:rPr>
          <w:sz w:val="18"/>
          <w:szCs w:val="18"/>
        </w:rPr>
        <w:t xml:space="preserve"> of </w:t>
      </w:r>
      <w:proofErr w:type="spellStart"/>
      <w:r w:rsidRPr="00FD52AB">
        <w:rPr>
          <w:sz w:val="18"/>
          <w:szCs w:val="18"/>
        </w:rPr>
        <w:t>their</w:t>
      </w:r>
      <w:proofErr w:type="spellEnd"/>
      <w:r w:rsidRPr="00FD52AB">
        <w:rPr>
          <w:sz w:val="18"/>
          <w:szCs w:val="18"/>
        </w:rPr>
        <w:t xml:space="preserve"> material</w:t>
      </w:r>
      <w:r w:rsidR="00BC36BE">
        <w:rPr>
          <w:sz w:val="18"/>
          <w:szCs w:val="18"/>
        </w:rPr>
        <w:t xml:space="preserve"> </w:t>
      </w:r>
      <w:proofErr w:type="spellStart"/>
      <w:r w:rsidRPr="00FD52AB">
        <w:rPr>
          <w:sz w:val="18"/>
          <w:szCs w:val="18"/>
        </w:rPr>
        <w:t>libraries</w:t>
      </w:r>
      <w:proofErr w:type="spellEnd"/>
      <w:r w:rsidRPr="00FD52AB">
        <w:rPr>
          <w:sz w:val="18"/>
          <w:szCs w:val="18"/>
        </w:rPr>
        <w:t xml:space="preserve"> are </w:t>
      </w:r>
      <w:proofErr w:type="spellStart"/>
      <w:r w:rsidRPr="00FD52AB">
        <w:rPr>
          <w:sz w:val="18"/>
          <w:szCs w:val="18"/>
        </w:rPr>
        <w:t>permitted</w:t>
      </w:r>
      <w:proofErr w:type="spellEnd"/>
      <w:r w:rsidRPr="00FD52AB">
        <w:rPr>
          <w:sz w:val="18"/>
          <w:szCs w:val="18"/>
        </w:rPr>
        <w:t xml:space="preserve"> </w:t>
      </w:r>
      <w:proofErr w:type="spellStart"/>
      <w:r w:rsidRPr="00FD52AB">
        <w:rPr>
          <w:sz w:val="18"/>
          <w:szCs w:val="18"/>
        </w:rPr>
        <w:t>by</w:t>
      </w:r>
      <w:proofErr w:type="spellEnd"/>
      <w:r w:rsidRPr="00FD52AB">
        <w:rPr>
          <w:sz w:val="18"/>
          <w:szCs w:val="18"/>
        </w:rPr>
        <w:t xml:space="preserve"> Article 15 of the Librarianship Act</w:t>
      </w:r>
      <w:r>
        <w:rPr>
          <w:sz w:val="18"/>
          <w:szCs w:val="18"/>
        </w:rPr>
        <w:t xml:space="preserve"> </w:t>
      </w:r>
      <w:r w:rsidRPr="0060463F">
        <w:rPr>
          <w:sz w:val="18"/>
          <w:szCs w:val="18"/>
        </w:rPr>
        <w:t>(Ur. L. RS 87/2001, 92/2015).</w:t>
      </w:r>
    </w:p>
    <w:p w:rsidR="009D5A3D" w:rsidRDefault="009D5A3D" w:rsidP="00841B32">
      <w:pPr>
        <w:pStyle w:val="Brezrazmikov"/>
        <w:jc w:val="both"/>
        <w:rPr>
          <w:sz w:val="18"/>
          <w:szCs w:val="18"/>
        </w:rPr>
      </w:pPr>
    </w:p>
    <w:p w:rsidR="00C705CE" w:rsidRDefault="009D5A3D" w:rsidP="00841B32">
      <w:pPr>
        <w:pStyle w:val="Brezrazmikov"/>
        <w:jc w:val="both"/>
        <w:rPr>
          <w:sz w:val="18"/>
          <w:szCs w:val="18"/>
        </w:rPr>
      </w:pPr>
      <w:r w:rsidRPr="0060463F">
        <w:rPr>
          <w:sz w:val="18"/>
          <w:szCs w:val="18"/>
        </w:rPr>
        <w:t>Zbiranje in obdelavo navedenih osebnih podatkov za potrebe svojega dela in zavarovanje svojega gradiva</w:t>
      </w:r>
      <w:r w:rsidR="00BC36BE">
        <w:rPr>
          <w:sz w:val="18"/>
          <w:szCs w:val="18"/>
        </w:rPr>
        <w:t xml:space="preserve"> </w:t>
      </w:r>
      <w:r w:rsidRPr="0060463F">
        <w:rPr>
          <w:sz w:val="18"/>
          <w:szCs w:val="18"/>
        </w:rPr>
        <w:t>knjižnicam dovoljuje 15. člen Zakona o knjižničarstvu (Ur. L. RS 87/2001, 92/2015).</w:t>
      </w:r>
    </w:p>
    <w:p w:rsidR="00FD52AB" w:rsidRPr="00842E92" w:rsidRDefault="00FD52AB" w:rsidP="003515F5">
      <w:pPr>
        <w:pStyle w:val="Brezrazmikov"/>
        <w:rPr>
          <w:sz w:val="18"/>
          <w:szCs w:val="18"/>
        </w:rPr>
      </w:pPr>
    </w:p>
    <w:sectPr w:rsidR="00FD52AB" w:rsidRPr="00842E92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15" w:rsidRDefault="009C3315" w:rsidP="00BB5C4F">
      <w:pPr>
        <w:spacing w:after="0"/>
      </w:pPr>
      <w:r>
        <w:separator/>
      </w:r>
    </w:p>
  </w:endnote>
  <w:endnote w:type="continuationSeparator" w:id="0">
    <w:p w:rsidR="009C3315" w:rsidRDefault="009C331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AB" w:rsidRDefault="00FD52AB" w:rsidP="00D17A99">
    <w:pPr>
      <w:pStyle w:val="Noga"/>
      <w:jc w:val="center"/>
      <w:rPr>
        <w:color w:val="006A8E"/>
        <w:sz w:val="18"/>
      </w:rPr>
    </w:pPr>
  </w:p>
  <w:p w:rsidR="00D17A99" w:rsidRPr="007564BD" w:rsidRDefault="00FD52AB" w:rsidP="00D17A99">
    <w:pPr>
      <w:pStyle w:val="Noga"/>
      <w:jc w:val="center"/>
      <w:rPr>
        <w:color w:val="006A8E"/>
        <w:sz w:val="18"/>
      </w:rPr>
    </w:pPr>
    <w:r w:rsidRPr="00FD52AB">
      <w:rPr>
        <w:color w:val="006A8E"/>
        <w:sz w:val="18"/>
      </w:rPr>
      <w:t>www.ff.um.si | ff@um.si | t +386 2 22 93 840 | f +386 2 22 93 625 | trr: SI56 0110 0600 0020 393 | id ddv: SI71674705</w:t>
    </w:r>
    <w:r w:rsidR="00413C63"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="00413C63" w:rsidRPr="007564BD">
      <w:rPr>
        <w:color w:val="006A8E"/>
        <w:sz w:val="18"/>
      </w:rPr>
      <w:fldChar w:fldCharType="separate"/>
    </w:r>
    <w:r w:rsidR="00954FA5">
      <w:rPr>
        <w:noProof/>
        <w:color w:val="006A8E"/>
        <w:sz w:val="18"/>
      </w:rPr>
      <w:t>2</w:t>
    </w:r>
    <w:r w:rsidR="00413C63"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413C63"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NUMPAGES  \* Arabic  \* MERGEFORMAT </w:instrText>
    </w:r>
    <w:r w:rsidR="00413C63" w:rsidRPr="007564BD">
      <w:rPr>
        <w:color w:val="006A8E"/>
        <w:sz w:val="18"/>
      </w:rPr>
      <w:fldChar w:fldCharType="separate"/>
    </w:r>
    <w:r w:rsidR="00954FA5">
      <w:rPr>
        <w:noProof/>
        <w:color w:val="006A8E"/>
        <w:sz w:val="18"/>
      </w:rPr>
      <w:t>2</w:t>
    </w:r>
    <w:r w:rsidR="00413C63"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07049E" w:rsidP="00822E26">
    <w:pPr>
      <w:pStyle w:val="Noga"/>
      <w:jc w:val="center"/>
      <w:rPr>
        <w:color w:val="006A8E"/>
        <w:sz w:val="18"/>
        <w:szCs w:val="18"/>
      </w:rPr>
    </w:pPr>
    <w:r w:rsidRPr="0007049E">
      <w:rPr>
        <w:rStyle w:val="A1"/>
        <w:rFonts w:ascii="Calibri" w:hAnsi="Calibri"/>
        <w:sz w:val="18"/>
        <w:szCs w:val="18"/>
      </w:rPr>
      <w:t>www.ff.um.si | ff@um.si | t +386 2 22 93 840 | f +386 2 22 93 625 | trr: SI56 0110 0600 0020 393 | id ddv: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15" w:rsidRDefault="009C3315" w:rsidP="00BB5C4F">
      <w:pPr>
        <w:spacing w:after="0"/>
      </w:pPr>
      <w:r>
        <w:separator/>
      </w:r>
    </w:p>
  </w:footnote>
  <w:footnote w:type="continuationSeparator" w:id="0">
    <w:p w:rsidR="009C3315" w:rsidRDefault="009C331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CA436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0" b="0"/>
          <wp:docPr id="1" name="Picture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07049E" w:rsidP="009C4376">
    <w:pPr>
      <w:pStyle w:val="Glava"/>
      <w:tabs>
        <w:tab w:val="clear" w:pos="9072"/>
      </w:tabs>
      <w:jc w:val="center"/>
    </w:pPr>
    <w:r w:rsidRPr="0007049E"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8D7"/>
    <w:multiLevelType w:val="hybridMultilevel"/>
    <w:tmpl w:val="F3AA79C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A5"/>
    <w:rsid w:val="00015E8D"/>
    <w:rsid w:val="00051DAE"/>
    <w:rsid w:val="00051F90"/>
    <w:rsid w:val="00054766"/>
    <w:rsid w:val="0007049E"/>
    <w:rsid w:val="000C393D"/>
    <w:rsid w:val="000F1A06"/>
    <w:rsid w:val="00172F5B"/>
    <w:rsid w:val="001A7E24"/>
    <w:rsid w:val="001E39C1"/>
    <w:rsid w:val="00215201"/>
    <w:rsid w:val="0025606A"/>
    <w:rsid w:val="0028526B"/>
    <w:rsid w:val="002E2D9F"/>
    <w:rsid w:val="00311139"/>
    <w:rsid w:val="003515F5"/>
    <w:rsid w:val="00357FC3"/>
    <w:rsid w:val="00400569"/>
    <w:rsid w:val="00413C63"/>
    <w:rsid w:val="004731A5"/>
    <w:rsid w:val="004D4EC4"/>
    <w:rsid w:val="00522FDF"/>
    <w:rsid w:val="005376C1"/>
    <w:rsid w:val="00590E35"/>
    <w:rsid w:val="005B48A9"/>
    <w:rsid w:val="005D777A"/>
    <w:rsid w:val="006437B7"/>
    <w:rsid w:val="006837C4"/>
    <w:rsid w:val="006A3EBA"/>
    <w:rsid w:val="006A6459"/>
    <w:rsid w:val="007138CE"/>
    <w:rsid w:val="007410DA"/>
    <w:rsid w:val="00751834"/>
    <w:rsid w:val="007554FD"/>
    <w:rsid w:val="007564BD"/>
    <w:rsid w:val="00784EB8"/>
    <w:rsid w:val="007B34C1"/>
    <w:rsid w:val="007C4B80"/>
    <w:rsid w:val="007C79EA"/>
    <w:rsid w:val="0080304F"/>
    <w:rsid w:val="00822E26"/>
    <w:rsid w:val="00841B32"/>
    <w:rsid w:val="00842E92"/>
    <w:rsid w:val="00881764"/>
    <w:rsid w:val="00884BE7"/>
    <w:rsid w:val="008C2967"/>
    <w:rsid w:val="00954FA5"/>
    <w:rsid w:val="00962BBF"/>
    <w:rsid w:val="00976774"/>
    <w:rsid w:val="009956F4"/>
    <w:rsid w:val="009C3315"/>
    <w:rsid w:val="009C4376"/>
    <w:rsid w:val="009D1978"/>
    <w:rsid w:val="009D5A3D"/>
    <w:rsid w:val="00A03F1E"/>
    <w:rsid w:val="00A307E1"/>
    <w:rsid w:val="00A32CF9"/>
    <w:rsid w:val="00A84AE2"/>
    <w:rsid w:val="00B02A70"/>
    <w:rsid w:val="00B13296"/>
    <w:rsid w:val="00B14DD9"/>
    <w:rsid w:val="00B64B23"/>
    <w:rsid w:val="00BB11C3"/>
    <w:rsid w:val="00BB5C4F"/>
    <w:rsid w:val="00BC36BE"/>
    <w:rsid w:val="00C0296A"/>
    <w:rsid w:val="00C25FF2"/>
    <w:rsid w:val="00C705CE"/>
    <w:rsid w:val="00CA4369"/>
    <w:rsid w:val="00CD7DA4"/>
    <w:rsid w:val="00CF38FE"/>
    <w:rsid w:val="00D17A99"/>
    <w:rsid w:val="00D17D53"/>
    <w:rsid w:val="00D554AE"/>
    <w:rsid w:val="00D76383"/>
    <w:rsid w:val="00D82FD2"/>
    <w:rsid w:val="00DC556E"/>
    <w:rsid w:val="00DC5A67"/>
    <w:rsid w:val="00DD2432"/>
    <w:rsid w:val="00DD3A72"/>
    <w:rsid w:val="00DF74CC"/>
    <w:rsid w:val="00E01C78"/>
    <w:rsid w:val="00E10BCB"/>
    <w:rsid w:val="00E757D1"/>
    <w:rsid w:val="00F1084A"/>
    <w:rsid w:val="00F22984"/>
    <w:rsid w:val="00F75BC3"/>
    <w:rsid w:val="00F83525"/>
    <w:rsid w:val="00FB756D"/>
    <w:rsid w:val="00FC6DC6"/>
    <w:rsid w:val="00FD52AB"/>
    <w:rsid w:val="00FE242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15504"/>
  <w15:chartTrackingRefBased/>
  <w15:docId w15:val="{BE67945D-CBF7-4F16-B56F-CE7688A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wnloads\dopis-um-ff-1%20(3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dopis-um-ff-1 (3).dot</Template>
  <TotalTime>55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Urška Zupan</cp:lastModifiedBy>
  <cp:revision>8</cp:revision>
  <cp:lastPrinted>2021-10-01T07:46:00Z</cp:lastPrinted>
  <dcterms:created xsi:type="dcterms:W3CDTF">2021-10-01T07:07:00Z</dcterms:created>
  <dcterms:modified xsi:type="dcterms:W3CDTF">2021-10-01T08:02:00Z</dcterms:modified>
</cp:coreProperties>
</file>